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6546A" w14:textId="69A782CC" w:rsidR="00F5328E" w:rsidRPr="00F5328E" w:rsidRDefault="00FA4AA9" w:rsidP="00A77E65">
      <w:pPr>
        <w:pStyle w:val="Informations"/>
        <w:tabs>
          <w:tab w:val="left" w:pos="1701"/>
        </w:tabs>
        <w:spacing w:before="240" w:after="100" w:afterAutospacing="1" w:line="240" w:lineRule="auto"/>
        <w:rPr>
          <w:rFonts w:cs="Arial"/>
          <w:b/>
          <w:color w:val="7F7F7F" w:themeColor="text1" w:themeTint="80"/>
          <w:sz w:val="48"/>
          <w:szCs w:val="48"/>
        </w:rPr>
      </w:pPr>
      <w:r>
        <w:rPr>
          <w:rFonts w:cs="Arial"/>
          <w:b/>
          <w:color w:val="7F7F7F" w:themeColor="text1" w:themeTint="80"/>
          <w:sz w:val="48"/>
          <w:szCs w:val="48"/>
        </w:rPr>
        <w:t>Extension de l’Hôpital de Sion</w:t>
      </w:r>
    </w:p>
    <w:p w14:paraId="742E9594" w14:textId="34BFCF4F" w:rsidR="00A77E65" w:rsidRPr="00F5328E" w:rsidRDefault="00F5328E" w:rsidP="00A77E65">
      <w:pPr>
        <w:pStyle w:val="Informations"/>
        <w:tabs>
          <w:tab w:val="left" w:pos="1701"/>
        </w:tabs>
        <w:spacing w:before="240" w:after="100" w:afterAutospacing="1" w:line="240" w:lineRule="auto"/>
        <w:rPr>
          <w:rFonts w:eastAsiaTheme="majorEastAsia" w:cstheme="majorBidi"/>
          <w:b/>
          <w:bCs/>
          <w:caps/>
          <w:color w:val="FF0000"/>
          <w:sz w:val="24"/>
          <w:szCs w:val="24"/>
          <w:lang w:eastAsia="fr-CH"/>
        </w:rPr>
      </w:pPr>
      <w:r w:rsidRPr="00F5328E">
        <w:rPr>
          <w:rFonts w:eastAsiaTheme="majorEastAsia" w:cstheme="majorBidi"/>
          <w:b/>
          <w:bCs/>
          <w:caps/>
          <w:color w:val="FF0000"/>
          <w:sz w:val="24"/>
          <w:szCs w:val="24"/>
          <w:lang w:eastAsia="fr-CH"/>
        </w:rPr>
        <w:t xml:space="preserve">VISITE EN GROUPE DE CHANTIER - </w:t>
      </w:r>
      <w:r w:rsidR="00F93C54" w:rsidRPr="00F5328E">
        <w:rPr>
          <w:rFonts w:eastAsiaTheme="majorEastAsia" w:cstheme="majorBidi"/>
          <w:b/>
          <w:bCs/>
          <w:caps/>
          <w:color w:val="FF0000"/>
          <w:sz w:val="24"/>
          <w:szCs w:val="24"/>
          <w:lang w:eastAsia="fr-CH"/>
        </w:rPr>
        <w:t>Inscription</w:t>
      </w:r>
    </w:p>
    <w:p w14:paraId="6430D1EF" w14:textId="77777777" w:rsidR="00931AF1" w:rsidRPr="00076638" w:rsidRDefault="00931AF1" w:rsidP="00B7240A">
      <w:pPr>
        <w:pStyle w:val="Informations"/>
        <w:tabs>
          <w:tab w:val="left" w:pos="1701"/>
        </w:tabs>
        <w:spacing w:before="120" w:after="120" w:line="240" w:lineRule="auto"/>
        <w:rPr>
          <w:b/>
          <w:sz w:val="22"/>
          <w:szCs w:val="44"/>
        </w:rPr>
      </w:pPr>
      <w:r w:rsidRPr="00076638">
        <w:rPr>
          <w:b/>
          <w:sz w:val="22"/>
          <w:szCs w:val="44"/>
        </w:rPr>
        <w:t xml:space="preserve">Adresse du responsable de groupe </w:t>
      </w:r>
    </w:p>
    <w:p w14:paraId="3FF2AB85" w14:textId="72F419BA" w:rsidR="00931AF1" w:rsidRPr="00931AF1" w:rsidRDefault="00931AF1" w:rsidP="00B7240A">
      <w:pPr>
        <w:pStyle w:val="Informations"/>
        <w:tabs>
          <w:tab w:val="left" w:pos="1701"/>
        </w:tabs>
        <w:spacing w:before="120" w:after="120" w:line="240" w:lineRule="auto"/>
        <w:rPr>
          <w:szCs w:val="44"/>
        </w:rPr>
      </w:pPr>
      <w:r>
        <w:rPr>
          <w:szCs w:val="44"/>
        </w:rPr>
        <w:t>Société</w:t>
      </w:r>
    </w:p>
    <w:p w14:paraId="6F2CC416" w14:textId="2DEC256C" w:rsidR="00B10BA3" w:rsidRDefault="00B10BA3" w:rsidP="00B10BA3">
      <w:pPr>
        <w:pStyle w:val="Informations"/>
        <w:tabs>
          <w:tab w:val="left" w:pos="1701"/>
        </w:tabs>
        <w:spacing w:before="120" w:after="120" w:line="240" w:lineRule="auto"/>
        <w:rPr>
          <w:szCs w:val="44"/>
        </w:rPr>
      </w:pPr>
      <w:r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</w:p>
    <w:p w14:paraId="57646C23" w14:textId="77777777" w:rsidR="00B10BA3" w:rsidRPr="00931AF1" w:rsidRDefault="00B10BA3" w:rsidP="00B10BA3">
      <w:pPr>
        <w:pStyle w:val="Informations"/>
        <w:tabs>
          <w:tab w:val="left" w:pos="1701"/>
        </w:tabs>
        <w:spacing w:before="120" w:after="120" w:line="240" w:lineRule="auto"/>
        <w:rPr>
          <w:szCs w:val="44"/>
        </w:rPr>
      </w:pPr>
    </w:p>
    <w:p w14:paraId="45FFC060" w14:textId="059C6175" w:rsidR="00931AF1" w:rsidRPr="00931AF1" w:rsidRDefault="00931AF1" w:rsidP="00B10BA3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  <w:r>
        <w:rPr>
          <w:szCs w:val="44"/>
        </w:rPr>
        <w:t>Nom</w:t>
      </w:r>
      <w:r w:rsidR="00B10BA3">
        <w:rPr>
          <w:szCs w:val="44"/>
        </w:rPr>
        <w:tab/>
      </w:r>
      <w:r w:rsidR="00B10BA3">
        <w:rPr>
          <w:szCs w:val="44"/>
        </w:rPr>
        <w:tab/>
        <w:t>Prénom</w:t>
      </w:r>
    </w:p>
    <w:p w14:paraId="62D37888" w14:textId="4D93179E" w:rsidR="00B10BA3" w:rsidRDefault="00B10BA3" w:rsidP="00B10BA3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  <w:r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  <w:bookmarkEnd w:id="0"/>
    </w:p>
    <w:p w14:paraId="1EFDF7AB" w14:textId="60427722" w:rsidR="00B10BA3" w:rsidRPr="00931AF1" w:rsidRDefault="00B10BA3" w:rsidP="00B10BA3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</w:p>
    <w:p w14:paraId="318AE0C8" w14:textId="2910D679" w:rsidR="00931AF1" w:rsidRPr="00931AF1" w:rsidRDefault="00B10BA3" w:rsidP="00B10BA3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  <w:r>
        <w:rPr>
          <w:szCs w:val="44"/>
        </w:rPr>
        <w:t>Rue/n°</w:t>
      </w:r>
      <w:r>
        <w:rPr>
          <w:szCs w:val="44"/>
        </w:rPr>
        <w:tab/>
      </w:r>
      <w:r>
        <w:rPr>
          <w:szCs w:val="44"/>
        </w:rPr>
        <w:tab/>
        <w:t>NPA / Localité</w:t>
      </w:r>
    </w:p>
    <w:p w14:paraId="7BB4D72F" w14:textId="13640D04" w:rsidR="00B10BA3" w:rsidRDefault="00B10BA3" w:rsidP="00B10BA3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  <w:r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</w:p>
    <w:p w14:paraId="258D54D4" w14:textId="375E8908" w:rsidR="009E5846" w:rsidRPr="00931AF1" w:rsidRDefault="009E5846" w:rsidP="00B10BA3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</w:p>
    <w:p w14:paraId="040870A9" w14:textId="1DBFA0DE" w:rsidR="000038DA" w:rsidRPr="00931AF1" w:rsidRDefault="00931AF1" w:rsidP="000038DA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  <w:r>
        <w:rPr>
          <w:szCs w:val="44"/>
        </w:rPr>
        <w:t>Téléphone</w:t>
      </w:r>
      <w:r w:rsidR="000038DA">
        <w:rPr>
          <w:szCs w:val="44"/>
        </w:rPr>
        <w:tab/>
      </w:r>
      <w:r w:rsidR="000038DA">
        <w:rPr>
          <w:szCs w:val="44"/>
        </w:rPr>
        <w:tab/>
        <w:t>E-mail</w:t>
      </w:r>
    </w:p>
    <w:p w14:paraId="2B9869CB" w14:textId="439168E2" w:rsidR="00931AF1" w:rsidRDefault="00B10BA3" w:rsidP="000038DA">
      <w:pPr>
        <w:pStyle w:val="Informations"/>
        <w:tabs>
          <w:tab w:val="left" w:pos="1701"/>
          <w:tab w:val="left" w:pos="4820"/>
        </w:tabs>
        <w:spacing w:before="120" w:after="360" w:line="240" w:lineRule="auto"/>
        <w:rPr>
          <w:szCs w:val="44"/>
        </w:rPr>
      </w:pPr>
      <w:r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  <w:r w:rsidR="000038DA">
        <w:rPr>
          <w:szCs w:val="44"/>
        </w:rPr>
        <w:tab/>
      </w:r>
      <w:r w:rsidR="000038DA">
        <w:rPr>
          <w:szCs w:val="44"/>
        </w:rPr>
        <w:tab/>
      </w:r>
      <w:r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</w:p>
    <w:p w14:paraId="3369C593" w14:textId="5D722694" w:rsidR="002D07BA" w:rsidRPr="00076638" w:rsidRDefault="002D07BA" w:rsidP="002D07BA">
      <w:pPr>
        <w:pStyle w:val="Informations"/>
        <w:tabs>
          <w:tab w:val="left" w:pos="1701"/>
        </w:tabs>
        <w:spacing w:before="120" w:after="120" w:line="240" w:lineRule="auto"/>
        <w:rPr>
          <w:b/>
          <w:sz w:val="22"/>
          <w:szCs w:val="44"/>
        </w:rPr>
      </w:pPr>
      <w:r w:rsidRPr="00076638">
        <w:rPr>
          <w:b/>
          <w:sz w:val="22"/>
          <w:szCs w:val="44"/>
        </w:rPr>
        <w:t xml:space="preserve">Description succincte du groupe </w:t>
      </w:r>
      <w:r w:rsidRPr="00076638">
        <w:rPr>
          <w:b/>
          <w:szCs w:val="44"/>
        </w:rPr>
        <w:t>(institution)</w:t>
      </w:r>
    </w:p>
    <w:p w14:paraId="7BCD6653" w14:textId="77777777" w:rsidR="002D07BA" w:rsidRPr="00931AF1" w:rsidRDefault="002D07BA" w:rsidP="008600A3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  <w:r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</w:p>
    <w:p w14:paraId="049F2DCD" w14:textId="77777777" w:rsidR="008600A3" w:rsidRPr="00931AF1" w:rsidRDefault="008600A3" w:rsidP="008600A3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  <w:r>
        <w:rPr>
          <w:szCs w:val="44"/>
        </w:rPr>
        <w:t>Nombre de participants</w:t>
      </w:r>
      <w:r>
        <w:rPr>
          <w:szCs w:val="44"/>
        </w:rPr>
        <w:tab/>
        <w:t>Date de visite souhaitée*</w:t>
      </w:r>
    </w:p>
    <w:p w14:paraId="63262B89" w14:textId="17D808FF" w:rsidR="002D07BA" w:rsidRPr="00931AF1" w:rsidRDefault="002D07BA" w:rsidP="008600A3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szCs w:val="44"/>
        </w:rPr>
      </w:pPr>
      <w:r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  <w:r w:rsidR="008600A3">
        <w:rPr>
          <w:szCs w:val="44"/>
        </w:rPr>
        <w:tab/>
      </w:r>
      <w:r w:rsidR="008600A3">
        <w:rPr>
          <w:szCs w:val="44"/>
        </w:rPr>
        <w:tab/>
      </w:r>
      <w:r w:rsidR="008600A3"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600A3">
        <w:rPr>
          <w:szCs w:val="44"/>
        </w:rPr>
        <w:instrText xml:space="preserve"> FORMTEXT </w:instrText>
      </w:r>
      <w:r w:rsidR="008600A3">
        <w:rPr>
          <w:szCs w:val="44"/>
        </w:rPr>
      </w:r>
      <w:r w:rsidR="008600A3">
        <w:rPr>
          <w:szCs w:val="44"/>
        </w:rPr>
        <w:fldChar w:fldCharType="separate"/>
      </w:r>
      <w:r w:rsidR="008600A3">
        <w:rPr>
          <w:noProof/>
          <w:szCs w:val="44"/>
        </w:rPr>
        <w:t> </w:t>
      </w:r>
      <w:r w:rsidR="008600A3">
        <w:rPr>
          <w:noProof/>
          <w:szCs w:val="44"/>
        </w:rPr>
        <w:t> </w:t>
      </w:r>
      <w:r w:rsidR="008600A3">
        <w:rPr>
          <w:noProof/>
          <w:szCs w:val="44"/>
        </w:rPr>
        <w:t> </w:t>
      </w:r>
      <w:r w:rsidR="008600A3">
        <w:rPr>
          <w:noProof/>
          <w:szCs w:val="44"/>
        </w:rPr>
        <w:t> </w:t>
      </w:r>
      <w:r w:rsidR="008600A3">
        <w:rPr>
          <w:noProof/>
          <w:szCs w:val="44"/>
        </w:rPr>
        <w:t> </w:t>
      </w:r>
      <w:r w:rsidR="008600A3">
        <w:rPr>
          <w:szCs w:val="44"/>
        </w:rPr>
        <w:fldChar w:fldCharType="end"/>
      </w:r>
    </w:p>
    <w:p w14:paraId="4A61027B" w14:textId="73435D32" w:rsidR="002D07BA" w:rsidRPr="00B7240A" w:rsidRDefault="002D07BA" w:rsidP="002D07BA">
      <w:pPr>
        <w:pStyle w:val="Informations"/>
        <w:tabs>
          <w:tab w:val="left" w:pos="1701"/>
        </w:tabs>
        <w:spacing w:before="240" w:after="100" w:afterAutospacing="1" w:line="240" w:lineRule="auto"/>
        <w:rPr>
          <w:sz w:val="18"/>
          <w:szCs w:val="44"/>
        </w:rPr>
      </w:pPr>
      <w:r w:rsidRPr="00B7240A">
        <w:rPr>
          <w:sz w:val="18"/>
          <w:szCs w:val="44"/>
        </w:rPr>
        <w:t>*</w:t>
      </w:r>
      <w:r>
        <w:rPr>
          <w:sz w:val="18"/>
          <w:szCs w:val="44"/>
        </w:rPr>
        <w:t xml:space="preserve">Du lundi au vendredi à 16h. </w:t>
      </w:r>
      <w:r w:rsidRPr="00B7240A">
        <w:rPr>
          <w:sz w:val="18"/>
          <w:szCs w:val="44"/>
        </w:rPr>
        <w:t xml:space="preserve">Nous nous réservons le droit de changer ou – si nécessaire – d’annuler des visites guidées à court terme. Nous n’organisons pas de visites guidées les dimanches et jours fériés. </w:t>
      </w:r>
    </w:p>
    <w:p w14:paraId="158F66E3" w14:textId="797F2EB0" w:rsidR="00076638" w:rsidRDefault="00076638" w:rsidP="000545FA">
      <w:pPr>
        <w:pStyle w:val="Informations"/>
        <w:tabs>
          <w:tab w:val="left" w:pos="1701"/>
        </w:tabs>
        <w:spacing w:before="120" w:after="120" w:line="240" w:lineRule="auto"/>
        <w:rPr>
          <w:b/>
          <w:szCs w:val="44"/>
        </w:rPr>
      </w:pPr>
    </w:p>
    <w:tbl>
      <w:tblPr>
        <w:tblStyle w:val="Grilledutableau"/>
        <w:tblpPr w:leftFromText="141" w:rightFromText="141" w:vertAnchor="text" w:horzAnchor="margin" w:tblpXSpec="right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811"/>
      </w:tblGrid>
      <w:tr w:rsidR="00D348B0" w14:paraId="48D4B151" w14:textId="77777777" w:rsidTr="00D348B0">
        <w:trPr>
          <w:trHeight w:val="260"/>
        </w:trPr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14:paraId="0638B717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D348B0">
              <w:rPr>
                <w:b/>
                <w:sz w:val="16"/>
                <w:szCs w:val="16"/>
              </w:rPr>
              <w:t>Tarifs (CHF)</w:t>
            </w:r>
          </w:p>
        </w:tc>
      </w:tr>
      <w:tr w:rsidR="00D348B0" w14:paraId="5973B1ED" w14:textId="77777777" w:rsidTr="00D348B0">
        <w:trPr>
          <w:trHeight w:val="260"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22A34C19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b/>
                <w:sz w:val="16"/>
                <w:szCs w:val="16"/>
              </w:rPr>
            </w:pPr>
            <w:r w:rsidRPr="00D348B0">
              <w:rPr>
                <w:sz w:val="16"/>
              </w:rPr>
              <w:t>Assiette valaisanne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DAB233C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b/>
                <w:sz w:val="16"/>
                <w:szCs w:val="16"/>
              </w:rPr>
            </w:pPr>
            <w:r w:rsidRPr="00D348B0">
              <w:rPr>
                <w:sz w:val="16"/>
              </w:rPr>
              <w:t>9.-/pers.</w:t>
            </w:r>
          </w:p>
        </w:tc>
      </w:tr>
      <w:tr w:rsidR="00D348B0" w14:paraId="7F2BC011" w14:textId="77777777" w:rsidTr="00D348B0">
        <w:trPr>
          <w:trHeight w:val="260"/>
        </w:trPr>
        <w:tc>
          <w:tcPr>
            <w:tcW w:w="1599" w:type="dxa"/>
            <w:shd w:val="clear" w:color="auto" w:fill="auto"/>
            <w:vAlign w:val="center"/>
          </w:tcPr>
          <w:p w14:paraId="467DB820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b/>
                <w:sz w:val="16"/>
                <w:szCs w:val="16"/>
              </w:rPr>
            </w:pPr>
            <w:r w:rsidRPr="00D348B0">
              <w:rPr>
                <w:sz w:val="16"/>
              </w:rPr>
              <w:t>Eau minérale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00D7419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b/>
                <w:sz w:val="16"/>
                <w:szCs w:val="16"/>
              </w:rPr>
            </w:pPr>
            <w:r w:rsidRPr="00D348B0">
              <w:rPr>
                <w:sz w:val="16"/>
              </w:rPr>
              <w:t>3.-/</w:t>
            </w:r>
            <w:proofErr w:type="spellStart"/>
            <w:r w:rsidRPr="00D348B0">
              <w:rPr>
                <w:sz w:val="16"/>
              </w:rPr>
              <w:t>lt</w:t>
            </w:r>
            <w:proofErr w:type="spellEnd"/>
            <w:r w:rsidRPr="00D348B0">
              <w:rPr>
                <w:sz w:val="16"/>
              </w:rPr>
              <w:t>.</w:t>
            </w:r>
          </w:p>
        </w:tc>
      </w:tr>
      <w:tr w:rsidR="00D348B0" w14:paraId="4EA974BA" w14:textId="77777777" w:rsidTr="00D348B0">
        <w:trPr>
          <w:trHeight w:val="260"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4C7435F9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b/>
                <w:sz w:val="16"/>
                <w:szCs w:val="16"/>
              </w:rPr>
            </w:pPr>
            <w:r w:rsidRPr="00D348B0">
              <w:rPr>
                <w:sz w:val="16"/>
              </w:rPr>
              <w:t>Jus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1477D95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b/>
                <w:sz w:val="16"/>
                <w:szCs w:val="16"/>
              </w:rPr>
            </w:pPr>
            <w:r w:rsidRPr="00D348B0">
              <w:rPr>
                <w:sz w:val="16"/>
              </w:rPr>
              <w:t>4.-/</w:t>
            </w:r>
            <w:proofErr w:type="spellStart"/>
            <w:r w:rsidRPr="00D348B0">
              <w:rPr>
                <w:sz w:val="16"/>
              </w:rPr>
              <w:t>lt</w:t>
            </w:r>
            <w:proofErr w:type="spellEnd"/>
            <w:r w:rsidRPr="00D348B0">
              <w:rPr>
                <w:sz w:val="16"/>
              </w:rPr>
              <w:t>.</w:t>
            </w:r>
          </w:p>
        </w:tc>
      </w:tr>
      <w:tr w:rsidR="00D348B0" w14:paraId="089BC1C9" w14:textId="77777777" w:rsidTr="00D348B0">
        <w:trPr>
          <w:trHeight w:val="260"/>
        </w:trPr>
        <w:tc>
          <w:tcPr>
            <w:tcW w:w="1599" w:type="dxa"/>
            <w:shd w:val="clear" w:color="auto" w:fill="auto"/>
            <w:vAlign w:val="center"/>
          </w:tcPr>
          <w:p w14:paraId="55EFD4DE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sz w:val="16"/>
              </w:rPr>
            </w:pPr>
            <w:r w:rsidRPr="00D348B0">
              <w:rPr>
                <w:sz w:val="16"/>
              </w:rPr>
              <w:t>Vin blanc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CC6258F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sz w:val="16"/>
              </w:rPr>
            </w:pPr>
            <w:r w:rsidRPr="00D348B0">
              <w:rPr>
                <w:sz w:val="16"/>
              </w:rPr>
              <w:t>25.-/</w:t>
            </w:r>
            <w:proofErr w:type="spellStart"/>
            <w:r w:rsidRPr="00D348B0">
              <w:rPr>
                <w:sz w:val="16"/>
              </w:rPr>
              <w:t>bt</w:t>
            </w:r>
            <w:proofErr w:type="spellEnd"/>
            <w:r w:rsidRPr="00D348B0">
              <w:rPr>
                <w:sz w:val="16"/>
              </w:rPr>
              <w:t>.</w:t>
            </w:r>
          </w:p>
        </w:tc>
      </w:tr>
      <w:tr w:rsidR="00D348B0" w14:paraId="6A1FA9C4" w14:textId="77777777" w:rsidTr="00D348B0">
        <w:trPr>
          <w:trHeight w:val="260"/>
        </w:trPr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5A65DF9C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sz w:val="16"/>
              </w:rPr>
            </w:pPr>
            <w:r w:rsidRPr="00D348B0">
              <w:rPr>
                <w:sz w:val="16"/>
              </w:rPr>
              <w:t>Vin rouge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140483B" w14:textId="77777777" w:rsidR="00D348B0" w:rsidRPr="00D348B0" w:rsidRDefault="00D348B0" w:rsidP="00D348B0">
            <w:pPr>
              <w:pStyle w:val="Informations"/>
              <w:tabs>
                <w:tab w:val="left" w:pos="1701"/>
              </w:tabs>
              <w:spacing w:before="0"/>
              <w:rPr>
                <w:sz w:val="16"/>
              </w:rPr>
            </w:pPr>
            <w:r w:rsidRPr="00D348B0">
              <w:rPr>
                <w:sz w:val="16"/>
              </w:rPr>
              <w:t>30.-/</w:t>
            </w:r>
            <w:proofErr w:type="spellStart"/>
            <w:r w:rsidRPr="00D348B0">
              <w:rPr>
                <w:sz w:val="16"/>
              </w:rPr>
              <w:t>bt</w:t>
            </w:r>
            <w:proofErr w:type="spellEnd"/>
            <w:r w:rsidRPr="00D348B0">
              <w:rPr>
                <w:sz w:val="16"/>
              </w:rPr>
              <w:t>.</w:t>
            </w:r>
          </w:p>
        </w:tc>
      </w:tr>
    </w:tbl>
    <w:p w14:paraId="3DF2176D" w14:textId="626B7887" w:rsidR="000545FA" w:rsidRPr="00076638" w:rsidRDefault="000545FA" w:rsidP="000545FA">
      <w:pPr>
        <w:pStyle w:val="Informations"/>
        <w:tabs>
          <w:tab w:val="left" w:pos="1701"/>
        </w:tabs>
        <w:spacing w:before="120" w:after="120" w:line="240" w:lineRule="auto"/>
        <w:rPr>
          <w:b/>
          <w:sz w:val="22"/>
          <w:szCs w:val="44"/>
        </w:rPr>
      </w:pPr>
      <w:r w:rsidRPr="00076638">
        <w:rPr>
          <w:b/>
          <w:sz w:val="22"/>
          <w:szCs w:val="44"/>
        </w:rPr>
        <w:t>Apéritif</w:t>
      </w:r>
      <w:r w:rsidR="009E5846" w:rsidRPr="00076638">
        <w:rPr>
          <w:b/>
          <w:sz w:val="22"/>
          <w:szCs w:val="44"/>
        </w:rPr>
        <w:t xml:space="preserve"> </w:t>
      </w:r>
      <w:r w:rsidR="009E5846" w:rsidRPr="00076638">
        <w:rPr>
          <w:b/>
          <w:szCs w:val="44"/>
        </w:rPr>
        <w:t>payant *</w:t>
      </w:r>
    </w:p>
    <w:p w14:paraId="66AB8220" w14:textId="21246968" w:rsidR="00076638" w:rsidRDefault="00076638" w:rsidP="00D9695D">
      <w:pPr>
        <w:pStyle w:val="Informations"/>
        <w:tabs>
          <w:tab w:val="left" w:pos="1701"/>
        </w:tabs>
        <w:spacing w:before="240" w:after="240" w:line="240" w:lineRule="auto"/>
        <w:rPr>
          <w:szCs w:val="44"/>
        </w:rPr>
      </w:pPr>
      <w:r>
        <w:rPr>
          <w:szCs w:val="4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44"/>
        </w:rPr>
        <w:instrText xml:space="preserve"> FORMCHECKBOX </w:instrText>
      </w:r>
      <w:r w:rsidR="00751A53">
        <w:rPr>
          <w:szCs w:val="44"/>
        </w:rPr>
      </w:r>
      <w:r w:rsidR="00751A53">
        <w:rPr>
          <w:szCs w:val="44"/>
        </w:rPr>
        <w:fldChar w:fldCharType="separate"/>
      </w:r>
      <w:r>
        <w:rPr>
          <w:szCs w:val="44"/>
        </w:rPr>
        <w:fldChar w:fldCharType="end"/>
      </w:r>
      <w:r>
        <w:rPr>
          <w:szCs w:val="44"/>
        </w:rPr>
        <w:t xml:space="preserve"> Assiette valaisanne et boissons</w:t>
      </w:r>
    </w:p>
    <w:p w14:paraId="606EC838" w14:textId="316C2ED0" w:rsidR="00076638" w:rsidRDefault="000038DA" w:rsidP="00076638">
      <w:pPr>
        <w:pStyle w:val="Informations"/>
        <w:tabs>
          <w:tab w:val="left" w:pos="1701"/>
        </w:tabs>
        <w:spacing w:before="240" w:after="240" w:line="240" w:lineRule="auto"/>
        <w:rPr>
          <w:color w:val="000000" w:themeColor="text1"/>
          <w:szCs w:val="44"/>
        </w:rPr>
      </w:pPr>
      <w:r w:rsidRPr="00B7240A">
        <w:rPr>
          <w:sz w:val="18"/>
          <w:szCs w:val="44"/>
        </w:rPr>
        <w:t>*</w:t>
      </w:r>
      <w:r w:rsidRPr="000038DA">
        <w:rPr>
          <w:sz w:val="18"/>
          <w:szCs w:val="44"/>
        </w:rPr>
        <w:t>Sur demande</w:t>
      </w:r>
      <w:r w:rsidR="00D9695D">
        <w:rPr>
          <w:sz w:val="18"/>
          <w:szCs w:val="44"/>
        </w:rPr>
        <w:t xml:space="preserve"> et en supplément</w:t>
      </w:r>
      <w:r w:rsidRPr="000038DA">
        <w:rPr>
          <w:sz w:val="18"/>
          <w:szCs w:val="44"/>
        </w:rPr>
        <w:t>, un apéritif peut être organisé avec le service d’hôtellerie de l’Hôpital de Sion</w:t>
      </w:r>
      <w:r w:rsidR="00D348B0">
        <w:rPr>
          <w:sz w:val="18"/>
          <w:szCs w:val="44"/>
        </w:rPr>
        <w:t xml:space="preserve"> au tarif ci-contre</w:t>
      </w:r>
      <w:r w:rsidRPr="000038DA">
        <w:rPr>
          <w:sz w:val="18"/>
          <w:szCs w:val="44"/>
        </w:rPr>
        <w:t xml:space="preserve">. </w:t>
      </w:r>
      <w:r w:rsidR="00D348B0">
        <w:rPr>
          <w:sz w:val="18"/>
          <w:szCs w:val="44"/>
        </w:rPr>
        <w:br/>
      </w:r>
      <w:r w:rsidRPr="000038DA">
        <w:rPr>
          <w:sz w:val="18"/>
          <w:szCs w:val="44"/>
        </w:rPr>
        <w:t xml:space="preserve">Il sera </w:t>
      </w:r>
      <w:r w:rsidRPr="00F5328E">
        <w:rPr>
          <w:sz w:val="18"/>
          <w:szCs w:val="44"/>
        </w:rPr>
        <w:t>facturé au</w:t>
      </w:r>
      <w:r w:rsidR="00076638">
        <w:rPr>
          <w:sz w:val="18"/>
          <w:szCs w:val="44"/>
        </w:rPr>
        <w:t xml:space="preserve"> responsable de groupe. </w:t>
      </w:r>
    </w:p>
    <w:p w14:paraId="67A490C1" w14:textId="77777777" w:rsidR="00076638" w:rsidRPr="000038DA" w:rsidRDefault="00076638" w:rsidP="000038DA">
      <w:pPr>
        <w:pStyle w:val="Informations"/>
        <w:tabs>
          <w:tab w:val="left" w:pos="1701"/>
        </w:tabs>
        <w:spacing w:before="120" w:after="120" w:line="240" w:lineRule="auto"/>
        <w:rPr>
          <w:sz w:val="18"/>
          <w:szCs w:val="44"/>
        </w:rPr>
      </w:pPr>
    </w:p>
    <w:p w14:paraId="40295D95" w14:textId="2A152016" w:rsidR="000038DA" w:rsidRPr="00076638" w:rsidRDefault="00751A53" w:rsidP="000038DA">
      <w:pPr>
        <w:pStyle w:val="Informations"/>
        <w:tabs>
          <w:tab w:val="left" w:pos="1701"/>
          <w:tab w:val="left" w:pos="4820"/>
        </w:tabs>
        <w:spacing w:before="120" w:after="120" w:line="240" w:lineRule="auto"/>
        <w:rPr>
          <w:b/>
          <w:sz w:val="22"/>
          <w:szCs w:val="44"/>
        </w:rPr>
      </w:pPr>
      <w:r w:rsidRPr="00076638">
        <w:rPr>
          <w:b/>
          <w:sz w:val="22"/>
          <w:szCs w:val="44"/>
        </w:rPr>
        <w:t>Éventuelles</w:t>
      </w:r>
      <w:r w:rsidR="009E5846" w:rsidRPr="00076638">
        <w:rPr>
          <w:b/>
          <w:sz w:val="22"/>
          <w:szCs w:val="44"/>
        </w:rPr>
        <w:t xml:space="preserve"> r</w:t>
      </w:r>
      <w:r w:rsidR="000038DA" w:rsidRPr="00076638">
        <w:rPr>
          <w:b/>
          <w:sz w:val="22"/>
          <w:szCs w:val="44"/>
        </w:rPr>
        <w:t xml:space="preserve">emarques </w:t>
      </w:r>
    </w:p>
    <w:p w14:paraId="0DF7E54A" w14:textId="77777777" w:rsidR="000038DA" w:rsidRPr="00931AF1" w:rsidRDefault="000038DA" w:rsidP="000038DA">
      <w:pPr>
        <w:pStyle w:val="Informations"/>
        <w:tabs>
          <w:tab w:val="left" w:pos="1701"/>
        </w:tabs>
        <w:spacing w:before="120" w:after="120" w:line="240" w:lineRule="auto"/>
        <w:rPr>
          <w:szCs w:val="44"/>
        </w:rPr>
      </w:pPr>
      <w:r>
        <w:rPr>
          <w:szCs w:val="4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szCs w:val="44"/>
        </w:rPr>
        <w:t> </w:t>
      </w:r>
      <w:r>
        <w:rPr>
          <w:szCs w:val="44"/>
        </w:rPr>
        <w:t> </w:t>
      </w:r>
      <w:r>
        <w:rPr>
          <w:szCs w:val="44"/>
        </w:rPr>
        <w:t> </w:t>
      </w:r>
      <w:r>
        <w:rPr>
          <w:szCs w:val="44"/>
        </w:rPr>
        <w:t> </w:t>
      </w:r>
      <w:r>
        <w:rPr>
          <w:szCs w:val="44"/>
        </w:rPr>
        <w:t> </w:t>
      </w:r>
      <w:r>
        <w:rPr>
          <w:szCs w:val="44"/>
        </w:rPr>
        <w:fldChar w:fldCharType="end"/>
      </w:r>
    </w:p>
    <w:p w14:paraId="6F8F47E4" w14:textId="56EEB1F7" w:rsidR="000C503A" w:rsidRDefault="009E5846" w:rsidP="00F5328E">
      <w:pPr>
        <w:pStyle w:val="Informations"/>
        <w:pBdr>
          <w:top w:val="single" w:sz="4" w:space="1" w:color="auto"/>
        </w:pBdr>
        <w:tabs>
          <w:tab w:val="left" w:pos="1701"/>
        </w:tabs>
        <w:spacing w:before="240" w:after="120" w:line="240" w:lineRule="auto"/>
        <w:jc w:val="center"/>
        <w:rPr>
          <w:szCs w:val="44"/>
        </w:rPr>
      </w:pPr>
      <w:r>
        <w:rPr>
          <w:szCs w:val="44"/>
        </w:rPr>
        <w:t xml:space="preserve">Merci de renvoyer le formulaire à </w:t>
      </w:r>
      <w:hyperlink r:id="rId8" w:history="1">
        <w:proofErr w:type="spellStart"/>
        <w:r w:rsidR="00FA4AA9" w:rsidRPr="00551DCA">
          <w:rPr>
            <w:rStyle w:val="Lienhypertexte"/>
            <w:szCs w:val="44"/>
          </w:rPr>
          <w:t>chrystelle.alonso@hopitalvs.ch</w:t>
        </w:r>
        <w:proofErr w:type="spellEnd"/>
      </w:hyperlink>
      <w:r w:rsidR="00FA4AA9">
        <w:rPr>
          <w:szCs w:val="44"/>
        </w:rPr>
        <w:t xml:space="preserve"> </w:t>
      </w:r>
      <w:r>
        <w:rPr>
          <w:szCs w:val="44"/>
        </w:rPr>
        <w:t xml:space="preserve">. </w:t>
      </w:r>
      <w:r w:rsidR="00F5328E">
        <w:rPr>
          <w:szCs w:val="44"/>
        </w:rPr>
        <w:t>V</w:t>
      </w:r>
      <w:r w:rsidR="000C503A">
        <w:rPr>
          <w:szCs w:val="44"/>
        </w:rPr>
        <w:t xml:space="preserve">ous recevrez un </w:t>
      </w:r>
      <w:r w:rsidR="00F5328E">
        <w:rPr>
          <w:szCs w:val="44"/>
        </w:rPr>
        <w:t>email confirmant la visite dans les jours suivant votre inscription</w:t>
      </w:r>
      <w:r w:rsidR="000C503A">
        <w:rPr>
          <w:szCs w:val="44"/>
        </w:rPr>
        <w:t>.</w:t>
      </w:r>
    </w:p>
    <w:p w14:paraId="2AC6F45A" w14:textId="4E918C08" w:rsidR="009E5846" w:rsidRPr="00931AF1" w:rsidRDefault="00751A53" w:rsidP="009E5846">
      <w:pPr>
        <w:pStyle w:val="Informations"/>
        <w:pBdr>
          <w:top w:val="single" w:sz="4" w:space="1" w:color="auto"/>
        </w:pBdr>
        <w:tabs>
          <w:tab w:val="left" w:pos="1701"/>
        </w:tabs>
        <w:spacing w:before="120" w:after="120" w:line="240" w:lineRule="auto"/>
        <w:jc w:val="center"/>
        <w:rPr>
          <w:szCs w:val="44"/>
        </w:rPr>
      </w:pPr>
      <w:r>
        <w:rPr>
          <w:szCs w:val="44"/>
        </w:rPr>
        <w:t>Pour tous</w:t>
      </w:r>
      <w:r w:rsidR="009E5846">
        <w:rPr>
          <w:szCs w:val="44"/>
        </w:rPr>
        <w:t xml:space="preserve"> renseignemen</w:t>
      </w:r>
      <w:bookmarkStart w:id="1" w:name="_GoBack"/>
      <w:bookmarkEnd w:id="1"/>
      <w:r w:rsidR="009E5846">
        <w:rPr>
          <w:szCs w:val="44"/>
        </w:rPr>
        <w:t xml:space="preserve">ts : 027 603 </w:t>
      </w:r>
      <w:r>
        <w:rPr>
          <w:szCs w:val="44"/>
        </w:rPr>
        <w:t>89 01</w:t>
      </w:r>
      <w:r w:rsidR="009E5846">
        <w:rPr>
          <w:szCs w:val="44"/>
        </w:rPr>
        <w:t>.</w:t>
      </w:r>
    </w:p>
    <w:sectPr w:rsidR="009E5846" w:rsidRPr="00931AF1" w:rsidSect="00D348B0">
      <w:footerReference w:type="default" r:id="rId9"/>
      <w:headerReference w:type="first" r:id="rId10"/>
      <w:footerReference w:type="first" r:id="rId11"/>
      <w:pgSz w:w="11906" w:h="16838" w:code="9"/>
      <w:pgMar w:top="2268" w:right="1983" w:bottom="709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78BF" w14:textId="77777777" w:rsidR="00B7240A" w:rsidRDefault="00B7240A" w:rsidP="00F3184A">
      <w:r>
        <w:separator/>
      </w:r>
    </w:p>
    <w:p w14:paraId="678D1319" w14:textId="77777777" w:rsidR="00B7240A" w:rsidRDefault="00B7240A"/>
  </w:endnote>
  <w:endnote w:type="continuationSeparator" w:id="0">
    <w:p w14:paraId="0A753CAF" w14:textId="77777777" w:rsidR="00B7240A" w:rsidRDefault="00B7240A" w:rsidP="00F3184A">
      <w:r>
        <w:continuationSeparator/>
      </w:r>
    </w:p>
    <w:p w14:paraId="4EA5B6CD" w14:textId="77777777" w:rsidR="00B7240A" w:rsidRDefault="00B72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71098030"/>
      <w:placeholder>
        <w:docPart w:val="0E82EA604FC043439125487809074B9D"/>
      </w:placeholder>
    </w:sdtPr>
    <w:sdtEndPr/>
    <w:sdtContent>
      <w:tbl>
        <w:tblPr>
          <w:tblStyle w:val="Grilledutableau"/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629"/>
          <w:gridCol w:w="1417"/>
          <w:gridCol w:w="1985"/>
        </w:tblGrid>
        <w:tr w:rsidR="00B7240A" w14:paraId="7887FAD8" w14:textId="77777777" w:rsidTr="007E5B5E">
          <w:tc>
            <w:tcPr>
              <w:tcW w:w="6629" w:type="dxa"/>
              <w:vAlign w:val="bottom"/>
            </w:tcPr>
            <w:p w14:paraId="5504085C" w14:textId="3B0D2197" w:rsidR="00B7240A" w:rsidRPr="00C1478C" w:rsidRDefault="00B7240A" w:rsidP="007E5B5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"Dateiname"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"nom fichier"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"Dateiname + Pfad"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Document20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"nom fichier + chemin"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Document24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14:paraId="16C19AC6" w14:textId="67124D82" w:rsidR="00B7240A" w:rsidRPr="009D23C7" w:rsidRDefault="00B7240A" w:rsidP="007E5B5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fldChar w:fldCharType="begin"/>
              </w:r>
              <w:r w:rsidRPr="009D23C7">
                <w:rPr>
                  <w:sz w:val="20"/>
                  <w:szCs w:val="20"/>
                </w:rPr>
                <w:instrText xml:space="preserve"> IF "</w:instrText>
              </w:r>
              <w:fldSimple w:instr=" NUMPAGES  \* Arabic  \* MERGEFORMAT ">
                <w:r w:rsidR="00157BC1" w:rsidRPr="00157BC1">
                  <w:rPr>
                    <w:noProof/>
                    <w:sz w:val="20"/>
                    <w:szCs w:val="20"/>
                  </w:rPr>
                  <w:instrText>1</w:instrText>
                </w:r>
              </w:fldSimple>
              <w:r w:rsidRPr="009D23C7">
                <w:rPr>
                  <w:sz w:val="20"/>
                  <w:szCs w:val="20"/>
                </w:rPr>
                <w:instrText>"="1" "" "</w:instrText>
              </w:r>
              <w:r w:rsidRPr="009D23C7">
                <w:rPr>
                  <w:sz w:val="20"/>
                  <w:szCs w:val="20"/>
                </w:rPr>
                <w:fldChar w:fldCharType="begin"/>
              </w:r>
              <w:r w:rsidRPr="009D23C7">
                <w:rPr>
                  <w:sz w:val="20"/>
                  <w:szCs w:val="20"/>
                </w:rPr>
                <w:instrText xml:space="preserve"> PAGE   \* MERGEFORMAT </w:instrText>
              </w:r>
              <w:r w:rsidRPr="009D23C7">
                <w:rPr>
                  <w:sz w:val="20"/>
                  <w:szCs w:val="20"/>
                </w:rPr>
                <w:fldChar w:fldCharType="separate"/>
              </w:r>
              <w:r w:rsidR="008600A3">
                <w:rPr>
                  <w:noProof/>
                  <w:sz w:val="20"/>
                  <w:szCs w:val="20"/>
                </w:rPr>
                <w:instrText>2</w:instrText>
              </w:r>
              <w:r w:rsidRPr="009D23C7">
                <w:rPr>
                  <w:sz w:val="20"/>
                  <w:szCs w:val="20"/>
                </w:rPr>
                <w:fldChar w:fldCharType="end"/>
              </w:r>
              <w:r w:rsidRPr="009D23C7">
                <w:rPr>
                  <w:sz w:val="20"/>
                  <w:szCs w:val="20"/>
                </w:rPr>
                <w:instrText>/</w:instrText>
              </w:r>
              <w:fldSimple w:instr=" NUMPAGES  \* Arabic  \* MERGEFORMAT ">
                <w:r w:rsidR="00D348B0" w:rsidRPr="00D348B0">
                  <w:rPr>
                    <w:noProof/>
                    <w:sz w:val="20"/>
                    <w:szCs w:val="20"/>
                  </w:rPr>
                  <w:instrText>2</w:instrText>
                </w:r>
              </w:fldSimple>
              <w:r w:rsidRPr="009D23C7">
                <w:rPr>
                  <w:sz w:val="20"/>
                  <w:szCs w:val="20"/>
                </w:rPr>
                <w:instrText xml:space="preserve">" </w:instrText>
              </w:r>
              <w:r w:rsidRPr="009D23C7">
                <w:rPr>
                  <w:sz w:val="20"/>
                  <w:szCs w:val="20"/>
                </w:rPr>
                <w:fldChar w:fldCharType="end"/>
              </w:r>
            </w:p>
          </w:tc>
          <w:tc>
            <w:tcPr>
              <w:tcW w:w="1985" w:type="dxa"/>
              <w:vAlign w:val="bottom"/>
            </w:tcPr>
            <w:p w14:paraId="1C5B603E" w14:textId="77777777" w:rsidR="00B7240A" w:rsidRPr="009D23C7" w:rsidRDefault="00B7240A" w:rsidP="007E5B5E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</w:p>
          </w:tc>
        </w:tr>
        <w:tr w:rsidR="00B7240A" w14:paraId="57BCDBA7" w14:textId="77777777" w:rsidTr="007E5B5E">
          <w:tc>
            <w:tcPr>
              <w:tcW w:w="6629" w:type="dxa"/>
              <w:vAlign w:val="bottom"/>
            </w:tcPr>
            <w:p w14:paraId="13AF25E2" w14:textId="5683B3D2" w:rsidR="00B7240A" w:rsidRPr="00C1478C" w:rsidRDefault="00B7240A" w:rsidP="007E5B5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"Ja"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SAVEDATE  \@ "DD.MM.YYYY"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"oui"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SAVEDATE  \@ "DD.MM.YYYY"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14:paraId="414D1ADB" w14:textId="77777777" w:rsidR="00B7240A" w:rsidRPr="009D23C7" w:rsidRDefault="00B7240A" w:rsidP="007E5B5E">
              <w:pPr>
                <w:tabs>
                  <w:tab w:val="left" w:pos="207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tab/>
              </w:r>
            </w:p>
          </w:tc>
          <w:tc>
            <w:tcPr>
              <w:tcW w:w="1985" w:type="dxa"/>
              <w:vAlign w:val="bottom"/>
            </w:tcPr>
            <w:p w14:paraId="460C0F89" w14:textId="77777777" w:rsidR="00B7240A" w:rsidRPr="009D23C7" w:rsidRDefault="00B7240A" w:rsidP="007E5B5E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</w:p>
          </w:tc>
        </w:tr>
        <w:tr w:rsidR="00B7240A" w14:paraId="2B97D1BF" w14:textId="77777777" w:rsidTr="007E5B5E">
          <w:tc>
            <w:tcPr>
              <w:tcW w:w="6629" w:type="dxa"/>
              <w:vAlign w:val="bottom"/>
            </w:tcPr>
            <w:p w14:paraId="03436A31" w14:textId="4724D349" w:rsidR="00B7240A" w:rsidRPr="00C1478C" w:rsidRDefault="00B7240A" w:rsidP="007E5B5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"" ""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14:paraId="4C4D8915" w14:textId="77777777" w:rsidR="00B7240A" w:rsidRPr="009D23C7" w:rsidRDefault="00B7240A" w:rsidP="007E5B5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  <w:tc>
            <w:tcPr>
              <w:tcW w:w="1985" w:type="dxa"/>
              <w:vAlign w:val="bottom"/>
            </w:tcPr>
            <w:p w14:paraId="5590B5B5" w14:textId="77777777" w:rsidR="00B7240A" w:rsidRPr="009D23C7" w:rsidRDefault="00B7240A" w:rsidP="007E5B5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</w:tr>
      </w:tbl>
      <w:p w14:paraId="7A5662ED" w14:textId="77777777" w:rsidR="00B7240A" w:rsidRPr="00133EB4" w:rsidRDefault="00751A53" w:rsidP="00D44AD9">
        <w:pPr>
          <w:pStyle w:val="Pieddepag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933896447"/>
      <w:placeholder>
        <w:docPart w:val="0E82EA604FC043439125487809074B9D"/>
      </w:placeholder>
    </w:sdtPr>
    <w:sdtEndPr/>
    <w:sdtContent>
      <w:tbl>
        <w:tblPr>
          <w:tblStyle w:val="Grilledutableau"/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629"/>
          <w:gridCol w:w="1417"/>
          <w:gridCol w:w="1985"/>
        </w:tblGrid>
        <w:tr w:rsidR="00B7240A" w14:paraId="73D29C78" w14:textId="77777777" w:rsidTr="007E5B5E">
          <w:tc>
            <w:tcPr>
              <w:tcW w:w="6629" w:type="dxa"/>
              <w:vAlign w:val="bottom"/>
            </w:tcPr>
            <w:p w14:paraId="131874D7" w14:textId="1408535F" w:rsidR="00B7240A" w:rsidRPr="00C1478C" w:rsidRDefault="00B7240A" w:rsidP="007E5B5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"Dateiname"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"nom fichier"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</w:rPr>
                <w:instrText>Dokument1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"Dateiname + Pfad"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Document20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"Dateipfad"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"nom fichier + chemin"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FILENAME   \p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Document24</w:instrText>
              </w:r>
              <w:r w:rsidRPr="00C1478C">
                <w:rPr>
                  <w:b/>
                  <w:bCs/>
                  <w:noProof/>
                  <w:color w:val="777777"/>
                  <w:sz w:val="14"/>
                  <w:szCs w:val="14"/>
                  <w:lang w:val="de-DE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14:paraId="2C4711E8" w14:textId="0A80C617" w:rsidR="00B7240A" w:rsidRPr="009D23C7" w:rsidRDefault="00B7240A" w:rsidP="007E5B5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fldChar w:fldCharType="begin"/>
              </w:r>
              <w:r w:rsidRPr="009D23C7">
                <w:rPr>
                  <w:sz w:val="20"/>
                  <w:szCs w:val="20"/>
                </w:rPr>
                <w:instrText xml:space="preserve"> IF "</w:instrText>
              </w:r>
              <w:fldSimple w:instr=" NUMPAGES  \* Arabic  \* MERGEFORMAT ">
                <w:r w:rsidR="00751A53" w:rsidRPr="00751A53">
                  <w:rPr>
                    <w:noProof/>
                    <w:sz w:val="20"/>
                    <w:szCs w:val="20"/>
                  </w:rPr>
                  <w:instrText>1</w:instrText>
                </w:r>
              </w:fldSimple>
              <w:r w:rsidRPr="009D23C7">
                <w:rPr>
                  <w:sz w:val="20"/>
                  <w:szCs w:val="20"/>
                </w:rPr>
                <w:instrText>"="1" "" "</w:instrText>
              </w:r>
              <w:r w:rsidRPr="009D23C7">
                <w:rPr>
                  <w:sz w:val="20"/>
                  <w:szCs w:val="20"/>
                </w:rPr>
                <w:fldChar w:fldCharType="begin"/>
              </w:r>
              <w:r w:rsidRPr="009D23C7">
                <w:rPr>
                  <w:sz w:val="20"/>
                  <w:szCs w:val="20"/>
                </w:rPr>
                <w:instrText xml:space="preserve"> PAGE   \* MERGEFORMAT </w:instrText>
              </w:r>
              <w:r w:rsidRPr="009D23C7">
                <w:rPr>
                  <w:sz w:val="20"/>
                  <w:szCs w:val="20"/>
                </w:rPr>
                <w:fldChar w:fldCharType="separate"/>
              </w:r>
              <w:r w:rsidR="00D348B0">
                <w:rPr>
                  <w:noProof/>
                  <w:sz w:val="20"/>
                  <w:szCs w:val="20"/>
                </w:rPr>
                <w:instrText>1</w:instrText>
              </w:r>
              <w:r w:rsidRPr="009D23C7">
                <w:rPr>
                  <w:sz w:val="20"/>
                  <w:szCs w:val="20"/>
                </w:rPr>
                <w:fldChar w:fldCharType="end"/>
              </w:r>
              <w:r w:rsidRPr="009D23C7">
                <w:rPr>
                  <w:sz w:val="20"/>
                  <w:szCs w:val="20"/>
                </w:rPr>
                <w:instrText>/</w:instrText>
              </w:r>
              <w:fldSimple w:instr=" NUMPAGES  \* Arabic  \* MERGEFORMAT ">
                <w:r w:rsidR="00D348B0" w:rsidRPr="00D348B0">
                  <w:rPr>
                    <w:noProof/>
                    <w:sz w:val="20"/>
                    <w:szCs w:val="20"/>
                  </w:rPr>
                  <w:instrText>2</w:instrText>
                </w:r>
              </w:fldSimple>
              <w:r w:rsidRPr="009D23C7">
                <w:rPr>
                  <w:sz w:val="20"/>
                  <w:szCs w:val="20"/>
                </w:rPr>
                <w:instrText xml:space="preserve">" </w:instrText>
              </w:r>
              <w:r w:rsidRPr="009D23C7">
                <w:rPr>
                  <w:sz w:val="20"/>
                  <w:szCs w:val="20"/>
                </w:rPr>
                <w:fldChar w:fldCharType="end"/>
              </w:r>
            </w:p>
          </w:tc>
          <w:tc>
            <w:tcPr>
              <w:tcW w:w="1985" w:type="dxa"/>
              <w:vAlign w:val="bottom"/>
            </w:tcPr>
            <w:p w14:paraId="3D86B4CB" w14:textId="1858C9F4" w:rsidR="00B7240A" w:rsidRPr="009D23C7" w:rsidRDefault="00B7240A" w:rsidP="007E5B5E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  <w:r w:rsidRPr="009D23C7">
                <w:rPr>
                  <w:color w:val="FF0000"/>
                  <w:sz w:val="20"/>
                  <w:szCs w:val="20"/>
                </w:rPr>
                <w:fldChar w:fldCharType="begin"/>
              </w:r>
              <w:r w:rsidRPr="009D23C7">
                <w:rPr>
                  <w:color w:val="FF0000"/>
                  <w:sz w:val="20"/>
                  <w:szCs w:val="20"/>
                </w:rPr>
                <w:instrText xml:space="preserve"> IF "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begin"/>
              </w:r>
              <w:r w:rsidRPr="009D23C7">
                <w:rPr>
                  <w:color w:val="FF0000"/>
                  <w:sz w:val="20"/>
                  <w:szCs w:val="20"/>
                </w:rPr>
                <w:instrText xml:space="preserve"> DocProperty "WPLogoVisible" 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end"/>
              </w:r>
              <w:r w:rsidRPr="009D23C7">
                <w:rPr>
                  <w:color w:val="FF0000"/>
                  <w:sz w:val="20"/>
                  <w:szCs w:val="20"/>
                </w:rPr>
                <w:instrText>"="False" "" "www.hopitalvs.ch"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separate"/>
              </w:r>
              <w:r w:rsidR="00751A53" w:rsidRPr="009D23C7">
                <w:rPr>
                  <w:noProof/>
                  <w:color w:val="FF0000"/>
                  <w:sz w:val="20"/>
                  <w:szCs w:val="20"/>
                </w:rPr>
                <w:t>www.hopitalvs.ch</w:t>
              </w:r>
              <w:r w:rsidRPr="009D23C7">
                <w:rPr>
                  <w:color w:val="FF0000"/>
                  <w:sz w:val="20"/>
                  <w:szCs w:val="20"/>
                </w:rPr>
                <w:fldChar w:fldCharType="end"/>
              </w:r>
            </w:p>
          </w:tc>
        </w:tr>
        <w:tr w:rsidR="00B7240A" w14:paraId="65A22C58" w14:textId="77777777" w:rsidTr="007E5B5E">
          <w:tc>
            <w:tcPr>
              <w:tcW w:w="6629" w:type="dxa"/>
              <w:vAlign w:val="bottom"/>
            </w:tcPr>
            <w:p w14:paraId="71C9A7CB" w14:textId="7A07B0C0" w:rsidR="00B7240A" w:rsidRPr="00C1478C" w:rsidRDefault="00B7240A" w:rsidP="007E5B5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"Ja"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SAVEDATE  \@ "DD.MM.YYYY" 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"wpänderungsdatum"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="00157BC1">
                <w:rPr>
                  <w:color w:val="777777"/>
                  <w:sz w:val="14"/>
                  <w:szCs w:val="14"/>
                </w:rPr>
                <w:instrText>aucune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"oui"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SAVEDATE  \@ "DD.MM.YYYY"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 w:rsidRPr="00C1478C">
                <w:rPr>
                  <w:noProof/>
                  <w:color w:val="777777"/>
                  <w:sz w:val="14"/>
                  <w:szCs w:val="14"/>
                </w:rPr>
                <w:instrText>00.00.00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""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14:paraId="60370EDB" w14:textId="77777777" w:rsidR="00B7240A" w:rsidRPr="009D23C7" w:rsidRDefault="00B7240A" w:rsidP="007E5B5E">
              <w:pPr>
                <w:tabs>
                  <w:tab w:val="left" w:pos="2070"/>
                </w:tabs>
                <w:rPr>
                  <w:sz w:val="20"/>
                  <w:szCs w:val="20"/>
                </w:rPr>
              </w:pPr>
              <w:r w:rsidRPr="009D23C7">
                <w:rPr>
                  <w:sz w:val="20"/>
                  <w:szCs w:val="20"/>
                </w:rPr>
                <w:tab/>
              </w:r>
            </w:p>
          </w:tc>
          <w:tc>
            <w:tcPr>
              <w:tcW w:w="1985" w:type="dxa"/>
              <w:vAlign w:val="bottom"/>
            </w:tcPr>
            <w:p w14:paraId="3B41C7FE" w14:textId="148A29CD" w:rsidR="00B7240A" w:rsidRPr="009D23C7" w:rsidRDefault="00B7240A" w:rsidP="007E5B5E">
              <w:pPr>
                <w:tabs>
                  <w:tab w:val="left" w:pos="3630"/>
                </w:tabs>
                <w:rPr>
                  <w:color w:val="FF0000"/>
                  <w:sz w:val="20"/>
                  <w:szCs w:val="20"/>
                </w:rPr>
              </w:pPr>
              <w:r w:rsidRPr="009D23C7">
                <w:rPr>
                  <w:color w:val="FF0000"/>
                  <w:sz w:val="20"/>
                  <w:szCs w:val="20"/>
                </w:rPr>
                <w:fldChar w:fldCharType="begin"/>
              </w:r>
              <w:r w:rsidRPr="009D23C7">
                <w:rPr>
                  <w:color w:val="FF0000"/>
                  <w:sz w:val="20"/>
                  <w:szCs w:val="20"/>
                </w:rPr>
                <w:instrText xml:space="preserve"> IF "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begin"/>
              </w:r>
              <w:r w:rsidRPr="009D23C7">
                <w:rPr>
                  <w:color w:val="FF0000"/>
                  <w:sz w:val="20"/>
                  <w:szCs w:val="20"/>
                </w:rPr>
                <w:instrText xml:space="preserve"> DocProperty "WPLogoVisible" 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end"/>
              </w:r>
              <w:r w:rsidRPr="009D23C7">
                <w:rPr>
                  <w:color w:val="FF0000"/>
                  <w:sz w:val="20"/>
                  <w:szCs w:val="20"/>
                </w:rPr>
                <w:instrText>"="False" "" "www.spitalvs.ch"</w:instrText>
              </w:r>
              <w:r w:rsidRPr="009D23C7">
                <w:rPr>
                  <w:color w:val="FF0000"/>
                  <w:sz w:val="20"/>
                  <w:szCs w:val="20"/>
                </w:rPr>
                <w:fldChar w:fldCharType="separate"/>
              </w:r>
              <w:r w:rsidR="00751A53" w:rsidRPr="009D23C7">
                <w:rPr>
                  <w:noProof/>
                  <w:color w:val="FF0000"/>
                  <w:sz w:val="20"/>
                  <w:szCs w:val="20"/>
                </w:rPr>
                <w:t>www.spitalvs.ch</w:t>
              </w:r>
              <w:r w:rsidRPr="009D23C7">
                <w:rPr>
                  <w:color w:val="FF0000"/>
                  <w:sz w:val="20"/>
                  <w:szCs w:val="20"/>
                </w:rPr>
                <w:fldChar w:fldCharType="end"/>
              </w:r>
            </w:p>
          </w:tc>
        </w:tr>
        <w:tr w:rsidR="00B7240A" w14:paraId="3FBDE834" w14:textId="77777777" w:rsidTr="007E5B5E">
          <w:tc>
            <w:tcPr>
              <w:tcW w:w="6629" w:type="dxa"/>
              <w:vAlign w:val="bottom"/>
            </w:tcPr>
            <w:p w14:paraId="198C1A57" w14:textId="79598BFA" w:rsidR="00B7240A" w:rsidRPr="00C1478C" w:rsidRDefault="00B7240A" w:rsidP="007E5B5E">
              <w:pPr>
                <w:tabs>
                  <w:tab w:val="left" w:pos="3630"/>
                </w:tabs>
                <w:rPr>
                  <w:color w:val="777777"/>
                  <w:sz w:val="14"/>
                  <w:szCs w:val="14"/>
                </w:rPr>
              </w:pP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IF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= "" "" "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begin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 DocProperty "weitereinformationen"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separate"/>
              </w:r>
              <w:r>
                <w:rPr>
                  <w:b/>
                  <w:bCs/>
                  <w:color w:val="777777"/>
                  <w:sz w:val="14"/>
                  <w:szCs w:val="14"/>
                  <w:lang w:val="fr-FR"/>
                </w:rPr>
                <w:instrText>Erreur ! Nom de propriété de document inconnu.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  <w:r w:rsidRPr="00C1478C">
                <w:rPr>
                  <w:color w:val="777777"/>
                  <w:sz w:val="14"/>
                  <w:szCs w:val="14"/>
                </w:rPr>
                <w:instrText xml:space="preserve">" </w:instrText>
              </w:r>
              <w:r w:rsidRPr="00C1478C">
                <w:rPr>
                  <w:color w:val="777777"/>
                  <w:sz w:val="14"/>
                  <w:szCs w:val="14"/>
                </w:rPr>
                <w:fldChar w:fldCharType="end"/>
              </w:r>
            </w:p>
          </w:tc>
          <w:tc>
            <w:tcPr>
              <w:tcW w:w="1417" w:type="dxa"/>
              <w:vAlign w:val="bottom"/>
            </w:tcPr>
            <w:p w14:paraId="2EDB4470" w14:textId="77777777" w:rsidR="00B7240A" w:rsidRPr="009D23C7" w:rsidRDefault="00B7240A" w:rsidP="007E5B5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  <w:tc>
            <w:tcPr>
              <w:tcW w:w="1985" w:type="dxa"/>
              <w:vAlign w:val="bottom"/>
            </w:tcPr>
            <w:p w14:paraId="2CDD4572" w14:textId="77777777" w:rsidR="00B7240A" w:rsidRPr="009D23C7" w:rsidRDefault="00B7240A" w:rsidP="007E5B5E">
              <w:pPr>
                <w:tabs>
                  <w:tab w:val="left" w:pos="3630"/>
                </w:tabs>
                <w:rPr>
                  <w:sz w:val="20"/>
                  <w:szCs w:val="20"/>
                </w:rPr>
              </w:pPr>
            </w:p>
          </w:tc>
        </w:tr>
      </w:tbl>
      <w:p w14:paraId="7381D8CC" w14:textId="77777777" w:rsidR="00B7240A" w:rsidRPr="00133EB4" w:rsidRDefault="00751A53" w:rsidP="00C9711D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C3F7F" w14:textId="77777777" w:rsidR="00B7240A" w:rsidRDefault="00B7240A" w:rsidP="00F3184A">
      <w:r>
        <w:separator/>
      </w:r>
    </w:p>
    <w:p w14:paraId="751CE5F1" w14:textId="77777777" w:rsidR="00B7240A" w:rsidRDefault="00B7240A"/>
  </w:footnote>
  <w:footnote w:type="continuationSeparator" w:id="0">
    <w:p w14:paraId="6866A700" w14:textId="77777777" w:rsidR="00B7240A" w:rsidRDefault="00B7240A" w:rsidP="00F3184A">
      <w:r>
        <w:continuationSeparator/>
      </w:r>
    </w:p>
    <w:p w14:paraId="45218789" w14:textId="77777777" w:rsidR="00B7240A" w:rsidRDefault="00B72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99" w:type="dxa"/>
      <w:tblInd w:w="-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3"/>
      <w:gridCol w:w="2526"/>
    </w:tblGrid>
    <w:tr w:rsidR="00B7240A" w:rsidRPr="00FA4AA9" w14:paraId="3320E6BA" w14:textId="77777777" w:rsidTr="007E5B5E">
      <w:trPr>
        <w:trHeight w:hRule="exact" w:val="1304"/>
      </w:trPr>
      <w:tc>
        <w:tcPr>
          <w:tcW w:w="7473" w:type="dxa"/>
          <w:vAlign w:val="bottom"/>
        </w:tcPr>
        <w:p w14:paraId="204F6F60" w14:textId="677DE053" w:rsidR="00B7240A" w:rsidRPr="00CF1BC2" w:rsidRDefault="00B7240A" w:rsidP="007E5B5E">
          <w:pPr>
            <w:pStyle w:val="KopfzeileAdresse"/>
            <w:rPr>
              <w:lang w:val="fr-CH"/>
            </w:rPr>
          </w:pPr>
          <w:r>
            <w:fldChar w:fldCharType="begin"/>
          </w:r>
          <w:r w:rsidRPr="00CF1BC2">
            <w:rPr>
              <w:lang w:val="fr-CH"/>
            </w:rPr>
            <w:instrText xml:space="preserve"> DocProperty "WPFirmaBezF" </w:instrText>
          </w:r>
          <w:r>
            <w:fldChar w:fldCharType="separate"/>
          </w:r>
          <w:r w:rsidR="00157BC1">
            <w:rPr>
              <w:lang w:val="fr-CH"/>
            </w:rPr>
            <w:t>Hôpital du Valais</w:t>
          </w:r>
          <w:r>
            <w:fldChar w:fldCharType="end"/>
          </w:r>
          <w:r w:rsidRPr="007567F2">
            <w:fldChar w:fldCharType="begin"/>
          </w:r>
          <w:r w:rsidRPr="00CF1BC2">
            <w:rPr>
              <w:lang w:val="fr-CH"/>
            </w:rPr>
            <w:instrText xml:space="preserve"> IF "</w:instrText>
          </w:r>
          <w:r w:rsidRPr="007567F2">
            <w:fldChar w:fldCharType="begin"/>
          </w:r>
          <w:r w:rsidRPr="00CF1BC2">
            <w:rPr>
              <w:lang w:val="fr-CH"/>
            </w:rPr>
            <w:instrText xml:space="preserve"> DocProperty "WPAbsenderLayout" </w:instrText>
          </w:r>
          <w:r w:rsidRPr="007567F2">
            <w:fldChar w:fldCharType="end"/>
          </w:r>
          <w:r w:rsidRPr="00CF1BC2">
            <w:rPr>
              <w:lang w:val="fr-CH"/>
            </w:rPr>
            <w:instrText>"="" "</w:instrText>
          </w:r>
          <w:r w:rsidRPr="007567F2">
            <w:fldChar w:fldCharType="begin"/>
          </w:r>
          <w:r w:rsidRPr="00CF1BC2">
            <w:rPr>
              <w:lang w:val="fr-CH"/>
            </w:rPr>
            <w:instrText xml:space="preserve"> IF 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"WPZentrumBezF" </w:instrText>
          </w:r>
          <w:r>
            <w:fldChar w:fldCharType="separate"/>
          </w:r>
          <w:r w:rsidR="00157BC1">
            <w:rPr>
              <w:lang w:val="fr-CH"/>
            </w:rPr>
            <w:instrText>Direction générale</w:instrText>
          </w:r>
          <w:r>
            <w:fldChar w:fldCharType="end"/>
          </w:r>
          <w:r w:rsidRPr="00CF1BC2">
            <w:rPr>
              <w:lang w:val="fr-CH"/>
            </w:rPr>
            <w:instrText xml:space="preserve">"="" "" " – " </w:instrText>
          </w:r>
          <w:r w:rsidRPr="007567F2">
            <w:fldChar w:fldCharType="separate"/>
          </w:r>
          <w:r w:rsidR="00751A53" w:rsidRPr="00CF1BC2">
            <w:rPr>
              <w:noProof/>
              <w:lang w:val="fr-CH"/>
            </w:rPr>
            <w:instrText xml:space="preserve"> – </w:instrText>
          </w:r>
          <w:r w:rsidRPr="007567F2">
            <w:fldChar w:fldCharType="end"/>
          </w:r>
          <w:r>
            <w:fldChar w:fldCharType="begin"/>
          </w:r>
          <w:r w:rsidRPr="00CF1BC2">
            <w:rPr>
              <w:lang w:val="fr-CH"/>
            </w:rPr>
            <w:instrText xml:space="preserve"> DocProperty "WPZentrumBezF" </w:instrText>
          </w:r>
          <w:r>
            <w:fldChar w:fldCharType="separate"/>
          </w:r>
          <w:r w:rsidR="00157BC1">
            <w:rPr>
              <w:lang w:val="fr-CH"/>
            </w:rPr>
            <w:instrText>Direction générale</w:instrText>
          </w:r>
          <w:r>
            <w:fldChar w:fldCharType="end"/>
          </w:r>
        </w:p>
        <w:p w14:paraId="53049B24" w14:textId="4BC33286" w:rsidR="00751A53" w:rsidRPr="00CF1BC2" w:rsidRDefault="00B7240A" w:rsidP="007E5B5E">
          <w:pPr>
            <w:pStyle w:val="KopfzeileAdresse"/>
            <w:rPr>
              <w:noProof/>
              <w:lang w:val="fr-CH"/>
            </w:rPr>
          </w:pPr>
          <w:r w:rsidRPr="007567F2">
            <w:fldChar w:fldCharType="begin"/>
          </w:r>
          <w:r w:rsidRPr="00CF1BC2">
            <w:rPr>
              <w:lang w:val="fr-CH"/>
            </w:rPr>
            <w:instrText xml:space="preserve"> IF 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"WPSpitalBezF" </w:instrText>
          </w:r>
          <w:r>
            <w:fldChar w:fldCharType="separate"/>
          </w:r>
          <w:r w:rsidR="00157BC1">
            <w:rPr>
              <w:lang w:val="fr-CH"/>
            </w:rPr>
            <w:instrText>Direction générale</w:instrText>
          </w:r>
          <w:r>
            <w:fldChar w:fldCharType="end"/>
          </w:r>
          <w:r w:rsidRPr="00CF1BC2">
            <w:rPr>
              <w:lang w:val="fr-CH"/>
            </w:rPr>
            <w:instrText>"="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"WPZentrumBezF" </w:instrText>
          </w:r>
          <w:r>
            <w:fldChar w:fldCharType="separate"/>
          </w:r>
          <w:r w:rsidR="00157BC1">
            <w:rPr>
              <w:lang w:val="fr-CH"/>
            </w:rPr>
            <w:instrText>Direction générale</w:instrText>
          </w:r>
          <w:r>
            <w:fldChar w:fldCharType="end"/>
          </w:r>
          <w:r w:rsidRPr="00CF1BC2">
            <w:rPr>
              <w:lang w:val="fr-CH"/>
            </w:rPr>
            <w:instrText>" "" 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"WPSpitalBezF" </w:instrText>
          </w:r>
          <w:r>
            <w:fldChar w:fldCharType="separate"/>
          </w:r>
          <w:r w:rsidRPr="00CF1BC2">
            <w:rPr>
              <w:lang w:val="fr-CH"/>
            </w:rPr>
            <w:instrText>Clinique Saint-Amé</w:instrText>
          </w:r>
          <w:r>
            <w:fldChar w:fldCharType="end"/>
          </w:r>
          <w:r w:rsidRPr="00CF1BC2">
            <w:rPr>
              <w:lang w:val="fr-CH"/>
            </w:rPr>
            <w:instrText xml:space="preserve">, " </w:instrText>
          </w:r>
          <w:r w:rsidRPr="007567F2">
            <w:fldChar w:fldCharType="end"/>
          </w:r>
          <w:r w:rsidRPr="00CF1BC2">
            <w:rPr>
              <w:lang w:val="fr-CH"/>
            </w:rPr>
            <w:instrText xml:space="preserve">" "" </w:instrText>
          </w:r>
          <w:r w:rsidRPr="007567F2">
            <w:fldChar w:fldCharType="separate"/>
          </w:r>
          <w:r w:rsidR="00751A53" w:rsidRPr="00CF1BC2">
            <w:rPr>
              <w:noProof/>
              <w:lang w:val="fr-CH"/>
            </w:rPr>
            <w:t xml:space="preserve"> – </w:t>
          </w:r>
          <w:r w:rsidR="00751A53">
            <w:rPr>
              <w:noProof/>
              <w:lang w:val="fr-CH"/>
            </w:rPr>
            <w:t>Direction générale</w:t>
          </w:r>
        </w:p>
        <w:p w14:paraId="5126E998" w14:textId="2B0FC95B" w:rsidR="00B7240A" w:rsidRDefault="00B7240A" w:rsidP="007E5B5E">
          <w:pPr>
            <w:pStyle w:val="KopfzeileAdresse"/>
          </w:pPr>
          <w:r w:rsidRPr="007567F2">
            <w:fldChar w:fldCharType="end"/>
          </w:r>
          <w:r w:rsidRPr="007567F2">
            <w:fldChar w:fldCharType="begin"/>
          </w:r>
          <w:r w:rsidRPr="007567F2">
            <w:instrText xml:space="preserve"> IF "</w:instrText>
          </w:r>
          <w:r w:rsidRPr="007567F2">
            <w:fldChar w:fldCharType="begin"/>
          </w:r>
          <w:r w:rsidRPr="007567F2">
            <w:instrText xml:space="preserve"> DocProperty "WPAbsenderLayout" </w:instrText>
          </w:r>
          <w:r w:rsidRPr="007567F2">
            <w:fldChar w:fldCharType="end"/>
          </w:r>
          <w:r w:rsidRPr="007567F2">
            <w:instrText>"="IPVR-2" "</w:instrText>
          </w:r>
          <w:r w:rsidRPr="007567F2">
            <w:fldChar w:fldCharType="begin"/>
          </w:r>
          <w:r w:rsidRPr="007567F2">
            <w:instrText xml:space="preserve"> IF "</w:instrText>
          </w:r>
          <w:fldSimple w:instr=" DocProperty &quot;WPDepartementBezF&quot; ">
            <w:r>
              <w:instrText>Service de Médecine Pénitentiaire</w:instrText>
            </w:r>
          </w:fldSimple>
          <w:r w:rsidRPr="007567F2">
            <w:instrText xml:space="preserve">"="" "" " – " </w:instrText>
          </w:r>
          <w:r w:rsidRPr="007567F2">
            <w:fldChar w:fldCharType="separate"/>
          </w:r>
          <w:r w:rsidRPr="007567F2">
            <w:rPr>
              <w:noProof/>
            </w:rPr>
            <w:instrText xml:space="preserve"> – </w:instrText>
          </w:r>
          <w:r w:rsidRPr="007567F2">
            <w:fldChar w:fldCharType="end"/>
          </w:r>
          <w:fldSimple w:instr=" DocProperty &quot;WPDepartementBezF&quot; ">
            <w:r>
              <w:instrText>Service de Médecine Pénitentiaire</w:instrText>
            </w:r>
          </w:fldSimple>
          <w:r w:rsidRPr="007567F2">
            <w:fldChar w:fldCharType="begin"/>
          </w:r>
          <w:r w:rsidRPr="007567F2">
            <w:instrText xml:space="preserve"> IF "</w:instrText>
          </w:r>
          <w:fldSimple w:instr=" DocProperty &quot;WPDepartementKurzF&quot; ">
            <w:r>
              <w:instrText>SMP</w:instrText>
            </w:r>
          </w:fldSimple>
          <w:r w:rsidRPr="007567F2">
            <w:instrText>"="" "" "</w:instrText>
          </w:r>
          <w:r w:rsidRPr="007567F2">
            <w:fldChar w:fldCharType="begin"/>
          </w:r>
          <w:r w:rsidRPr="007567F2">
            <w:instrText xml:space="preserve"> IF "</w:instrText>
          </w:r>
          <w:fldSimple w:instr=" DocProperty &quot;WPSpitalKurzF&quot; ">
            <w:r>
              <w:instrText>IPVR</w:instrText>
            </w:r>
          </w:fldSimple>
          <w:r w:rsidRPr="007567F2">
            <w:instrText>"="" " (</w:instrText>
          </w:r>
          <w:r w:rsidRPr="007567F2">
            <w:fldChar w:fldCharType="begin"/>
          </w:r>
          <w:r w:rsidRPr="007567F2">
            <w:instrText xml:space="preserve"> DocProperty "WPDepartementKurzF" </w:instrText>
          </w:r>
          <w:r w:rsidRPr="007567F2">
            <w:fldChar w:fldCharType="end"/>
          </w:r>
          <w:r w:rsidRPr="007567F2">
            <w:instrText>)" " (</w:instrText>
          </w:r>
          <w:fldSimple w:instr=" DocProperty &quot;WPDepartementKurzF&quot; ">
            <w:r>
              <w:instrText>SMP</w:instrText>
            </w:r>
          </w:fldSimple>
          <w:r w:rsidRPr="007567F2">
            <w:instrText>-</w:instrText>
          </w:r>
          <w:fldSimple w:instr=" DocProperty &quot;WPSpitalKurzF&quot; ">
            <w:r>
              <w:instrText>IPVR</w:instrText>
            </w:r>
          </w:fldSimple>
          <w:r w:rsidRPr="007567F2">
            <w:instrText xml:space="preserve">)" </w:instrText>
          </w:r>
          <w:r w:rsidRPr="007567F2">
            <w:fldChar w:fldCharType="separate"/>
          </w:r>
          <w:r w:rsidRPr="007567F2">
            <w:rPr>
              <w:noProof/>
            </w:rPr>
            <w:instrText xml:space="preserve"> (</w:instrText>
          </w:r>
          <w:r>
            <w:rPr>
              <w:noProof/>
            </w:rPr>
            <w:instrText>SMP</w:instrText>
          </w:r>
          <w:r w:rsidRPr="007567F2">
            <w:rPr>
              <w:noProof/>
            </w:rPr>
            <w:instrText>-</w:instrText>
          </w:r>
          <w:r>
            <w:rPr>
              <w:noProof/>
            </w:rPr>
            <w:instrText>IPVR</w:instrText>
          </w:r>
          <w:r w:rsidRPr="007567F2">
            <w:rPr>
              <w:noProof/>
            </w:rPr>
            <w:instrText>)</w:instrText>
          </w:r>
          <w:r w:rsidRPr="007567F2">
            <w:fldChar w:fldCharType="end"/>
          </w:r>
        </w:p>
        <w:p w14:paraId="5CDC5138" w14:textId="77777777" w:rsidR="00B7240A" w:rsidRDefault="00B7240A" w:rsidP="007E5B5E">
          <w:pPr>
            <w:pStyle w:val="KopfzeileAdresse"/>
            <w:rPr>
              <w:noProof/>
            </w:rPr>
          </w:pPr>
          <w:r w:rsidRPr="007567F2">
            <w:instrText xml:space="preserve">" </w:instrText>
          </w:r>
          <w:r w:rsidRPr="007567F2">
            <w:fldChar w:fldCharType="separate"/>
          </w:r>
          <w:r w:rsidRPr="007567F2">
            <w:rPr>
              <w:noProof/>
            </w:rPr>
            <w:instrText xml:space="preserve"> (</w:instrText>
          </w:r>
          <w:r>
            <w:rPr>
              <w:noProof/>
            </w:rPr>
            <w:instrText>SMP</w:instrText>
          </w:r>
          <w:r w:rsidRPr="007567F2">
            <w:rPr>
              <w:noProof/>
            </w:rPr>
            <w:instrText>-</w:instrText>
          </w:r>
          <w:r>
            <w:rPr>
              <w:noProof/>
            </w:rPr>
            <w:instrText>IPVR</w:instrText>
          </w:r>
          <w:r w:rsidRPr="007567F2">
            <w:rPr>
              <w:noProof/>
            </w:rPr>
            <w:instrText>)</w:instrText>
          </w:r>
        </w:p>
        <w:p w14:paraId="0B24CBDB" w14:textId="40D3A9C3" w:rsidR="00B7240A" w:rsidRPr="007567F2" w:rsidRDefault="00B7240A" w:rsidP="007E5B5E">
          <w:pPr>
            <w:pStyle w:val="KopfzeileAdresse"/>
          </w:pPr>
          <w:r w:rsidRPr="007567F2">
            <w:fldChar w:fldCharType="end"/>
          </w:r>
          <w:r w:rsidRPr="007567F2">
            <w:instrText xml:space="preserve">" "" </w:instrText>
          </w:r>
          <w:r w:rsidRPr="007567F2">
            <w:fldChar w:fldCharType="end"/>
          </w:r>
          <w:r w:rsidRPr="007567F2">
            <w:fldChar w:fldCharType="begin"/>
          </w:r>
          <w:r w:rsidRPr="007567F2">
            <w:instrText xml:space="preserve"> IF "</w:instrText>
          </w:r>
          <w:r w:rsidRPr="007567F2">
            <w:fldChar w:fldCharType="begin"/>
          </w:r>
          <w:r w:rsidRPr="007567F2">
            <w:instrText xml:space="preserve"> DocProperty "WPAbsenderLayout" </w:instrText>
          </w:r>
          <w:r w:rsidRPr="007567F2">
            <w:fldChar w:fldCharType="end"/>
          </w:r>
          <w:r w:rsidRPr="007567F2">
            <w:instrText>"="IPVR-3" "</w:instrText>
          </w:r>
          <w:r w:rsidRPr="007567F2">
            <w:fldChar w:fldCharType="begin"/>
          </w:r>
          <w:r w:rsidRPr="007567F2">
            <w:instrText xml:space="preserve"> IF "</w:instrText>
          </w:r>
          <w:fldSimple w:instr=" DocProperty &quot;WPSpitalBezF&quot; ">
            <w:r>
              <w:instrText>Clinique Sainte-Claire</w:instrText>
            </w:r>
          </w:fldSimple>
          <w:r w:rsidRPr="007567F2">
            <w:instrText xml:space="preserve">"="" "" " – " </w:instrText>
          </w:r>
          <w:r w:rsidRPr="007567F2">
            <w:fldChar w:fldCharType="separate"/>
          </w:r>
          <w:r w:rsidRPr="007567F2">
            <w:rPr>
              <w:noProof/>
            </w:rPr>
            <w:instrText xml:space="preserve"> – </w:instrText>
          </w:r>
          <w:r w:rsidRPr="007567F2">
            <w:fldChar w:fldCharType="end"/>
          </w:r>
          <w:fldSimple w:instr=" DocProperty &quot;WPSpitalBezF&quot; ">
            <w:r>
              <w:instrText>Clinique Sainte-Claire</w:instrText>
            </w:r>
          </w:fldSimple>
          <w:r w:rsidRPr="007567F2">
            <w:fldChar w:fldCharType="begin"/>
          </w:r>
          <w:r w:rsidRPr="007567F2">
            <w:instrText xml:space="preserve"> IF "</w:instrText>
          </w:r>
          <w:r w:rsidRPr="007567F2">
            <w:fldChar w:fldCharType="begin"/>
          </w:r>
          <w:r w:rsidRPr="007567F2">
            <w:instrText xml:space="preserve"> DocProperty "WPSpitalKurzF" </w:instrText>
          </w:r>
          <w:r w:rsidRPr="007567F2">
            <w:fldChar w:fldCharType="end"/>
          </w:r>
          <w:r w:rsidRPr="007567F2">
            <w:instrText>"="" "" "</w:instrText>
          </w:r>
          <w:r>
            <w:instrText xml:space="preserve"> </w:instrText>
          </w:r>
          <w:r w:rsidRPr="007567F2">
            <w:instrText>(</w:instrText>
          </w:r>
          <w:fldSimple w:instr=" DocProperty &quot;WPSpitalKurzF&quot; ">
            <w:r>
              <w:instrText>IPVR</w:instrText>
            </w:r>
          </w:fldSimple>
          <w:r w:rsidRPr="007567F2">
            <w:instrText xml:space="preserve">)" </w:instrText>
          </w:r>
          <w:r w:rsidRPr="007567F2">
            <w:fldChar w:fldCharType="end"/>
          </w:r>
          <w:r w:rsidRPr="007567F2">
            <w:fldChar w:fldCharType="begin"/>
          </w:r>
          <w:r w:rsidRPr="007567F2">
            <w:instrText xml:space="preserve"> IF "</w:instrText>
          </w:r>
          <w:fldSimple w:instr=" DocProperty &quot;WPDepartementBezF&quot; ">
            <w:r>
              <w:instrText>Unité de Psychiatrie de la Personne Agée</w:instrText>
            </w:r>
          </w:fldSimple>
          <w:r w:rsidRPr="007567F2">
            <w:instrText>"="" "" "</w:instrText>
          </w:r>
        </w:p>
        <w:p w14:paraId="1DAD435D" w14:textId="77777777" w:rsidR="00B7240A" w:rsidRPr="007567F2" w:rsidRDefault="00157BC1" w:rsidP="007E5B5E">
          <w:pPr>
            <w:pStyle w:val="KopfzeileAdresse"/>
            <w:rPr>
              <w:noProof/>
            </w:rPr>
          </w:pPr>
          <w:fldSimple w:instr=" DocProperty &quot;WPDepartementBezF&quot; ">
            <w:r w:rsidR="00B7240A">
              <w:instrText>Unité de Psychiatrie de la Personne Agée</w:instrText>
            </w:r>
          </w:fldSimple>
          <w:r w:rsidR="00B7240A" w:rsidRPr="007567F2">
            <w:fldChar w:fldCharType="begin"/>
          </w:r>
          <w:r w:rsidR="00B7240A" w:rsidRPr="007567F2">
            <w:instrText xml:space="preserve"> IF "</w:instrText>
          </w:r>
          <w:fldSimple w:instr=" DocProperty &quot;WPDepartementKurzF&quot; ">
            <w:r w:rsidR="00B7240A">
              <w:instrText>UPPA-IPVR</w:instrText>
            </w:r>
          </w:fldSimple>
          <w:r w:rsidR="00B7240A" w:rsidRPr="007567F2">
            <w:instrText>"="" "" " (</w:instrText>
          </w:r>
          <w:fldSimple w:instr=" DocProperty &quot;WPDepartementKurzF&quot; ">
            <w:r w:rsidR="00B7240A">
              <w:instrText>UPPA-IPVR</w:instrText>
            </w:r>
          </w:fldSimple>
          <w:r w:rsidR="00B7240A" w:rsidRPr="007567F2">
            <w:instrText xml:space="preserve">)" </w:instrText>
          </w:r>
          <w:r w:rsidR="00B7240A" w:rsidRPr="007567F2">
            <w:fldChar w:fldCharType="separate"/>
          </w:r>
          <w:r w:rsidR="00B7240A" w:rsidRPr="007567F2">
            <w:rPr>
              <w:noProof/>
            </w:rPr>
            <w:instrText xml:space="preserve"> (</w:instrText>
          </w:r>
          <w:r w:rsidR="00B7240A">
            <w:rPr>
              <w:noProof/>
            </w:rPr>
            <w:instrText>UPPA-IPVR</w:instrText>
          </w:r>
          <w:r w:rsidR="00B7240A" w:rsidRPr="007567F2">
            <w:rPr>
              <w:noProof/>
            </w:rPr>
            <w:instrText>)</w:instrText>
          </w:r>
          <w:r w:rsidR="00B7240A" w:rsidRPr="007567F2">
            <w:fldChar w:fldCharType="end"/>
          </w:r>
          <w:r w:rsidR="00B7240A" w:rsidRPr="007567F2">
            <w:instrText xml:space="preserve">" </w:instrText>
          </w:r>
          <w:r w:rsidR="00B7240A" w:rsidRPr="007567F2">
            <w:fldChar w:fldCharType="separate"/>
          </w:r>
        </w:p>
        <w:p w14:paraId="1AFE001C" w14:textId="77777777" w:rsidR="00B7240A" w:rsidRDefault="00B7240A" w:rsidP="007E5B5E">
          <w:pPr>
            <w:pStyle w:val="KopfzeileAdresse"/>
          </w:pPr>
          <w:r w:rsidRPr="007567F2">
            <w:fldChar w:fldCharType="end"/>
          </w:r>
        </w:p>
        <w:p w14:paraId="1D56E3ED" w14:textId="12C819F9" w:rsidR="00B7240A" w:rsidRPr="00576937" w:rsidRDefault="00B7240A" w:rsidP="007E5B5E">
          <w:pPr>
            <w:pStyle w:val="KopfzeileAdresse"/>
            <w:rPr>
              <w:lang w:val="fr-FR"/>
            </w:rPr>
          </w:pPr>
          <w:r w:rsidRPr="00CF1BC2">
            <w:rPr>
              <w:lang w:val="fr-CH"/>
            </w:rPr>
            <w:instrText xml:space="preserve">" "" </w:instrText>
          </w:r>
          <w:r w:rsidRPr="007567F2">
            <w:fldChar w:fldCharType="end"/>
          </w:r>
          <w:r w:rsidRPr="007567F2">
            <w:fldChar w:fldCharType="begin"/>
          </w:r>
          <w:r w:rsidRPr="00CF1BC2">
            <w:rPr>
              <w:lang w:val="fr-CH"/>
            </w:rPr>
            <w:instrText xml:space="preserve"> IF 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"WPSpitalStrasse" </w:instrText>
          </w:r>
          <w:r>
            <w:fldChar w:fldCharType="separate"/>
          </w:r>
          <w:r w:rsidR="00157BC1">
            <w:rPr>
              <w:lang w:val="fr-CH"/>
            </w:rPr>
            <w:instrText>Avenue du Grand-Champsec 86</w:instrText>
          </w:r>
          <w:r>
            <w:fldChar w:fldCharType="end"/>
          </w:r>
          <w:r w:rsidRPr="00CF1BC2">
            <w:rPr>
              <w:lang w:val="fr-CH"/>
            </w:rPr>
            <w:instrText>"="" "" 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"WPSpitalStrasse" </w:instrText>
          </w:r>
          <w:r>
            <w:fldChar w:fldCharType="separate"/>
          </w:r>
          <w:r w:rsidR="00157BC1">
            <w:rPr>
              <w:lang w:val="fr-CH"/>
            </w:rPr>
            <w:instrText>Avenue du Grand-Champsec 86</w:instrText>
          </w:r>
          <w:r>
            <w:fldChar w:fldCharType="end"/>
          </w:r>
          <w:r w:rsidRPr="00CF1BC2">
            <w:rPr>
              <w:lang w:val="fr-CH"/>
            </w:rPr>
            <w:instrText xml:space="preserve">" </w:instrText>
          </w:r>
          <w:r w:rsidRPr="007567F2">
            <w:fldChar w:fldCharType="separate"/>
          </w:r>
          <w:r w:rsidR="00157BC1">
            <w:rPr>
              <w:noProof/>
              <w:lang w:val="fr-CH"/>
            </w:rPr>
            <w:t>Avenue du Grand-Champsec 86</w:t>
          </w:r>
          <w:r w:rsidRPr="007567F2">
            <w:fldChar w:fldCharType="end"/>
          </w:r>
          <w:r w:rsidRPr="007567F2">
            <w:fldChar w:fldCharType="begin"/>
          </w:r>
          <w:r w:rsidRPr="00CF1BC2">
            <w:rPr>
              <w:lang w:val="fr-CH"/>
            </w:rPr>
            <w:instrText xml:space="preserve"> IF 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"WPSpitalStrasse" </w:instrText>
          </w:r>
          <w:r>
            <w:fldChar w:fldCharType="separate"/>
          </w:r>
          <w:r w:rsidR="00157BC1">
            <w:rPr>
              <w:lang w:val="fr-CH"/>
            </w:rPr>
            <w:instrText>Avenue du Grand-Champsec 86</w:instrText>
          </w:r>
          <w:r>
            <w:fldChar w:fldCharType="end"/>
          </w:r>
          <w:r w:rsidRPr="00CF1BC2">
            <w:rPr>
              <w:lang w:val="fr-CH"/>
            </w:rPr>
            <w:instrText>"="" "" "</w:instrText>
          </w:r>
          <w:r w:rsidRPr="007567F2">
            <w:fldChar w:fldCharType="begin"/>
          </w:r>
          <w:r w:rsidRPr="00CF1BC2">
            <w:rPr>
              <w:lang w:val="fr-CH"/>
            </w:rPr>
            <w:instrText xml:space="preserve"> IF 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"WPSpitalOrtF" </w:instrText>
          </w:r>
          <w:r>
            <w:fldChar w:fldCharType="separate"/>
          </w:r>
          <w:r w:rsidR="00157BC1">
            <w:rPr>
              <w:lang w:val="fr-CH"/>
            </w:rPr>
            <w:instrText>Sion</w:instrText>
          </w:r>
          <w:r>
            <w:fldChar w:fldCharType="end"/>
          </w:r>
          <w:r w:rsidRPr="00CF1BC2">
            <w:rPr>
              <w:lang w:val="fr-CH"/>
            </w:rPr>
            <w:instrText xml:space="preserve">" ="" "" ", " </w:instrText>
          </w:r>
          <w:r w:rsidRPr="007567F2">
            <w:fldChar w:fldCharType="separate"/>
          </w:r>
          <w:r w:rsidR="00751A53" w:rsidRPr="00CF1BC2">
            <w:rPr>
              <w:noProof/>
              <w:lang w:val="fr-CH"/>
            </w:rPr>
            <w:instrText xml:space="preserve">, </w:instrText>
          </w:r>
          <w:r w:rsidRPr="007567F2">
            <w:fldChar w:fldCharType="end"/>
          </w:r>
          <w:r w:rsidRPr="00CF1BC2">
            <w:rPr>
              <w:lang w:val="fr-CH"/>
            </w:rPr>
            <w:instrText xml:space="preserve">" </w:instrText>
          </w:r>
          <w:r w:rsidRPr="007567F2">
            <w:fldChar w:fldCharType="separate"/>
          </w:r>
          <w:r w:rsidR="00751A53" w:rsidRPr="00CF1BC2">
            <w:rPr>
              <w:noProof/>
              <w:lang w:val="fr-CH"/>
            </w:rPr>
            <w:t xml:space="preserve">, </w:t>
          </w:r>
          <w:r w:rsidRPr="007567F2">
            <w:fldChar w:fldCharType="end"/>
          </w:r>
          <w:r w:rsidRPr="007567F2">
            <w:fldChar w:fldCharType="begin"/>
          </w:r>
          <w:r w:rsidRPr="00CF1BC2">
            <w:rPr>
              <w:lang w:val="fr-CH"/>
            </w:rPr>
            <w:instrText xml:space="preserve"> IF"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"WPSpitalOrtF" </w:instrText>
          </w:r>
          <w:r>
            <w:fldChar w:fldCharType="separate"/>
          </w:r>
          <w:r w:rsidR="00157BC1">
            <w:rPr>
              <w:lang w:val="fr-CH"/>
            </w:rPr>
            <w:instrText>Sion</w:instrText>
          </w:r>
          <w:r>
            <w:fldChar w:fldCharType="end"/>
          </w:r>
          <w:r w:rsidRPr="00CF1BC2">
            <w:rPr>
              <w:lang w:val="fr-CH"/>
            </w:rPr>
            <w:instrText>"="" "" "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"WPSpitalPLZ" </w:instrText>
          </w:r>
          <w:r>
            <w:fldChar w:fldCharType="separate"/>
          </w:r>
          <w:r w:rsidR="00157BC1">
            <w:rPr>
              <w:lang w:val="fr-CH"/>
            </w:rPr>
            <w:instrText>CH-1951</w:instrText>
          </w:r>
          <w:r>
            <w:fldChar w:fldCharType="end"/>
          </w:r>
          <w:r w:rsidRPr="00CF1BC2">
            <w:rPr>
              <w:lang w:val="fr-CH"/>
            </w:rPr>
            <w:instrText xml:space="preserve"> </w:instrText>
          </w:r>
          <w:r>
            <w:fldChar w:fldCharType="begin"/>
          </w:r>
          <w:r w:rsidRPr="00CF1BC2">
            <w:rPr>
              <w:lang w:val="fr-CH"/>
            </w:rPr>
            <w:instrText xml:space="preserve"> DocProperty "WPSpitalOrtF" </w:instrText>
          </w:r>
          <w:r>
            <w:fldChar w:fldCharType="separate"/>
          </w:r>
          <w:r w:rsidR="00157BC1">
            <w:rPr>
              <w:lang w:val="fr-CH"/>
            </w:rPr>
            <w:instrText>Sion</w:instrText>
          </w:r>
          <w:r>
            <w:fldChar w:fldCharType="end"/>
          </w:r>
          <w:r w:rsidRPr="00CF1BC2">
            <w:rPr>
              <w:lang w:val="fr-CH"/>
            </w:rPr>
            <w:instrText xml:space="preserve">" </w:instrText>
          </w:r>
          <w:r w:rsidRPr="007567F2">
            <w:fldChar w:fldCharType="separate"/>
          </w:r>
          <w:r w:rsidR="00157BC1">
            <w:rPr>
              <w:noProof/>
              <w:lang w:val="fr-CH"/>
            </w:rPr>
            <w:t>CH-1951</w:t>
          </w:r>
          <w:r w:rsidR="00157BC1" w:rsidRPr="00CF1BC2">
            <w:rPr>
              <w:noProof/>
              <w:lang w:val="fr-CH"/>
            </w:rPr>
            <w:t xml:space="preserve"> </w:t>
          </w:r>
          <w:r w:rsidR="00157BC1">
            <w:rPr>
              <w:noProof/>
              <w:lang w:val="fr-CH"/>
            </w:rPr>
            <w:t>Sion</w:t>
          </w:r>
          <w:r w:rsidRPr="007567F2">
            <w:fldChar w:fldCharType="end"/>
          </w:r>
        </w:p>
      </w:tc>
      <w:tc>
        <w:tcPr>
          <w:tcW w:w="2526" w:type="dxa"/>
          <w:vAlign w:val="bottom"/>
        </w:tcPr>
        <w:p w14:paraId="2972C5F4" w14:textId="77777777" w:rsidR="00B7240A" w:rsidRPr="00CF1BC2" w:rsidRDefault="00B7240A" w:rsidP="007E5B5E">
          <w:pPr>
            <w:pStyle w:val="KopfzeileAdresse"/>
            <w:rPr>
              <w:rFonts w:ascii="Arial-BoldMT" w:hAnsi="Arial-BoldMT" w:cs="Arial-BoldMT"/>
              <w:b/>
              <w:bCs/>
              <w:color w:val="4D4D4D"/>
              <w:sz w:val="18"/>
              <w:lang w:val="fr-CH"/>
            </w:rPr>
          </w:pPr>
          <w:r>
            <w:rPr>
              <w:rFonts w:ascii="Arial-BoldMT" w:hAnsi="Arial-BoldMT" w:cs="Arial-BoldMT"/>
              <w:b/>
              <w:bCs/>
              <w:noProof/>
              <w:color w:val="4D4D4D"/>
              <w:sz w:val="18"/>
              <w:lang w:val="fr-CH" w:eastAsia="fr-CH"/>
            </w:rPr>
            <w:drawing>
              <wp:anchor distT="0" distB="0" distL="114300" distR="114300" simplePos="0" relativeHeight="251662336" behindDoc="0" locked="0" layoutInCell="1" allowOverlap="1" wp14:anchorId="0D7E9D52" wp14:editId="4D660836">
                <wp:simplePos x="0" y="0"/>
                <wp:positionH relativeFrom="column">
                  <wp:posOffset>1411</wp:posOffset>
                </wp:positionH>
                <wp:positionV relativeFrom="paragraph">
                  <wp:posOffset>194734</wp:posOffset>
                </wp:positionV>
                <wp:extent cx="1473906" cy="1275644"/>
                <wp:effectExtent l="19050" t="0" r="0" b="0"/>
                <wp:wrapNone/>
                <wp:docPr id="7" name="WPLogoSW" descr="D:\Dokumente und Einstellungen\mawyoss\Desktop\wplogosw.png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e und Einstellungen\mawyoss\Desktop\wplogo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906" cy="1275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-BoldMT" w:hAnsi="Arial-BoldMT" w:cs="Arial-BoldMT"/>
              <w:b/>
              <w:bCs/>
              <w:noProof/>
              <w:color w:val="4D4D4D"/>
              <w:sz w:val="18"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5E55ED03" wp14:editId="21726D6D">
                <wp:simplePos x="0" y="0"/>
                <wp:positionH relativeFrom="column">
                  <wp:posOffset>0</wp:posOffset>
                </wp:positionH>
                <wp:positionV relativeFrom="paragraph">
                  <wp:posOffset>199623</wp:posOffset>
                </wp:positionV>
                <wp:extent cx="1475235" cy="1264923"/>
                <wp:effectExtent l="19050" t="0" r="0" b="0"/>
                <wp:wrapNone/>
                <wp:docPr id="8" name="WPLogoColor" descr="GNW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NW_Logo_cmy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5" cy="1264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040332F" w14:textId="77777777" w:rsidR="00B7240A" w:rsidRPr="00CF1BC2" w:rsidRDefault="00B7240A" w:rsidP="00C9711D">
    <w:pPr>
      <w:pStyle w:val="KopfzeileAdress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1F5"/>
    <w:multiLevelType w:val="hybridMultilevel"/>
    <w:tmpl w:val="BC4C68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4FC"/>
    <w:multiLevelType w:val="hybridMultilevel"/>
    <w:tmpl w:val="70083CF0"/>
    <w:lvl w:ilvl="0" w:tplc="BA18AAA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57305A9C">
      <w:start w:val="3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A08"/>
    <w:multiLevelType w:val="hybridMultilevel"/>
    <w:tmpl w:val="C4F8E2C2"/>
    <w:lvl w:ilvl="0" w:tplc="100C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1BEA"/>
    <w:multiLevelType w:val="multilevel"/>
    <w:tmpl w:val="C5EA5ECC"/>
    <w:styleLink w:val="Aufzhlungsliste"/>
    <w:lvl w:ilvl="0">
      <w:start w:val="1"/>
      <w:numFmt w:val="bullet"/>
      <w:pStyle w:val="Listepuces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Listepuces2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pStyle w:val="Listepuces3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pStyle w:val="Listepuces4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4" w15:restartNumberingAfterBreak="0">
    <w:nsid w:val="159B1570"/>
    <w:multiLevelType w:val="hybridMultilevel"/>
    <w:tmpl w:val="44FC0DF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324"/>
    <w:multiLevelType w:val="hybridMultilevel"/>
    <w:tmpl w:val="5D06050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0C5A"/>
    <w:multiLevelType w:val="hybridMultilevel"/>
    <w:tmpl w:val="22AA566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1911DC"/>
    <w:multiLevelType w:val="multilevel"/>
    <w:tmpl w:val="C5EA5ECC"/>
    <w:numStyleLink w:val="Aufzhlungsliste"/>
  </w:abstractNum>
  <w:abstractNum w:abstractNumId="8" w15:restartNumberingAfterBreak="0">
    <w:nsid w:val="24A919C1"/>
    <w:multiLevelType w:val="hybridMultilevel"/>
    <w:tmpl w:val="F7ECBBF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449"/>
    <w:multiLevelType w:val="hybridMultilevel"/>
    <w:tmpl w:val="B3BA94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AF1"/>
    <w:multiLevelType w:val="multilevel"/>
    <w:tmpl w:val="260013A2"/>
    <w:lvl w:ilvl="0">
      <w:start w:val="1"/>
      <w:numFmt w:val="bullet"/>
      <w:pStyle w:val="Paragraphedeliste"/>
      <w:lvlText w:val=""/>
      <w:lvlJc w:val="left"/>
      <w:pPr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"/>
      <w:lvlJc w:val="left"/>
      <w:pPr>
        <w:ind w:left="709" w:hanging="284"/>
      </w:pPr>
      <w:rPr>
        <w:rFonts w:ascii="Wingdings 2" w:hAnsi="Wingdings 2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2D0B430B"/>
    <w:multiLevelType w:val="hybridMultilevel"/>
    <w:tmpl w:val="B5448B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20B6"/>
    <w:multiLevelType w:val="hybridMultilevel"/>
    <w:tmpl w:val="2FEE2E6A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43525FB"/>
    <w:multiLevelType w:val="hybridMultilevel"/>
    <w:tmpl w:val="04CE8AB4"/>
    <w:lvl w:ilvl="0" w:tplc="606ED52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4" w:hanging="360"/>
      </w:pPr>
    </w:lvl>
    <w:lvl w:ilvl="2" w:tplc="100C001B" w:tentative="1">
      <w:start w:val="1"/>
      <w:numFmt w:val="lowerRoman"/>
      <w:lvlText w:val="%3."/>
      <w:lvlJc w:val="right"/>
      <w:pPr>
        <w:ind w:left="1724" w:hanging="180"/>
      </w:pPr>
    </w:lvl>
    <w:lvl w:ilvl="3" w:tplc="100C000F" w:tentative="1">
      <w:start w:val="1"/>
      <w:numFmt w:val="decimal"/>
      <w:lvlText w:val="%4."/>
      <w:lvlJc w:val="left"/>
      <w:pPr>
        <w:ind w:left="2444" w:hanging="360"/>
      </w:pPr>
    </w:lvl>
    <w:lvl w:ilvl="4" w:tplc="100C0019" w:tentative="1">
      <w:start w:val="1"/>
      <w:numFmt w:val="lowerLetter"/>
      <w:lvlText w:val="%5."/>
      <w:lvlJc w:val="left"/>
      <w:pPr>
        <w:ind w:left="3164" w:hanging="360"/>
      </w:pPr>
    </w:lvl>
    <w:lvl w:ilvl="5" w:tplc="100C001B" w:tentative="1">
      <w:start w:val="1"/>
      <w:numFmt w:val="lowerRoman"/>
      <w:lvlText w:val="%6."/>
      <w:lvlJc w:val="right"/>
      <w:pPr>
        <w:ind w:left="3884" w:hanging="180"/>
      </w:pPr>
    </w:lvl>
    <w:lvl w:ilvl="6" w:tplc="100C000F" w:tentative="1">
      <w:start w:val="1"/>
      <w:numFmt w:val="decimal"/>
      <w:lvlText w:val="%7."/>
      <w:lvlJc w:val="left"/>
      <w:pPr>
        <w:ind w:left="4604" w:hanging="360"/>
      </w:pPr>
    </w:lvl>
    <w:lvl w:ilvl="7" w:tplc="100C0019" w:tentative="1">
      <w:start w:val="1"/>
      <w:numFmt w:val="lowerLetter"/>
      <w:lvlText w:val="%8."/>
      <w:lvlJc w:val="left"/>
      <w:pPr>
        <w:ind w:left="5324" w:hanging="360"/>
      </w:pPr>
    </w:lvl>
    <w:lvl w:ilvl="8" w:tplc="10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3B4B5C24"/>
    <w:multiLevelType w:val="multilevel"/>
    <w:tmpl w:val="0660EB62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276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5" w15:restartNumberingAfterBreak="0">
    <w:nsid w:val="427C47D7"/>
    <w:multiLevelType w:val="hybridMultilevel"/>
    <w:tmpl w:val="AE78A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D4C45"/>
    <w:multiLevelType w:val="multilevel"/>
    <w:tmpl w:val="0660EB62"/>
    <w:numStyleLink w:val="NummerierteListe"/>
  </w:abstractNum>
  <w:abstractNum w:abstractNumId="17" w15:restartNumberingAfterBreak="0">
    <w:nsid w:val="551E2B09"/>
    <w:multiLevelType w:val="hybridMultilevel"/>
    <w:tmpl w:val="427E3700"/>
    <w:lvl w:ilvl="0" w:tplc="100C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8" w15:restartNumberingAfterBreak="0">
    <w:nsid w:val="5996134C"/>
    <w:multiLevelType w:val="hybridMultilevel"/>
    <w:tmpl w:val="F44CBA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62FF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B06342"/>
    <w:multiLevelType w:val="multilevel"/>
    <w:tmpl w:val="E53A7CB0"/>
    <w:lvl w:ilvl="0">
      <w:start w:val="1"/>
      <w:numFmt w:val="decimal"/>
      <w:pStyle w:val="Titre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0" w:hanging="425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561" w:hanging="28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845" w:hanging="28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129" w:hanging="28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2413" w:hanging="28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2697" w:hanging="28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2981" w:hanging="284"/>
      </w:pPr>
      <w:rPr>
        <w:rFonts w:hint="default"/>
      </w:rPr>
    </w:lvl>
  </w:abstractNum>
  <w:abstractNum w:abstractNumId="21" w15:restartNumberingAfterBreak="0">
    <w:nsid w:val="5F61568F"/>
    <w:multiLevelType w:val="hybridMultilevel"/>
    <w:tmpl w:val="F33E33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30A82"/>
    <w:multiLevelType w:val="multilevel"/>
    <w:tmpl w:val="1B32B590"/>
    <w:lvl w:ilvl="0">
      <w:start w:val="1"/>
      <w:numFmt w:val="decimal"/>
      <w:pStyle w:val="TraktandPoint1"/>
      <w:lvlText w:val="%1."/>
      <w:lvlJc w:val="left"/>
      <w:pPr>
        <w:ind w:left="482" w:hanging="48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raktandPoint2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TraktandPoint3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2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2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3" w15:restartNumberingAfterBreak="0">
    <w:nsid w:val="65E716C6"/>
    <w:multiLevelType w:val="multilevel"/>
    <w:tmpl w:val="CCB0F766"/>
    <w:lvl w:ilvl="0">
      <w:start w:val="1"/>
      <w:numFmt w:val="decimal"/>
      <w:lvlText w:val="%1."/>
      <w:lvlJc w:val="left"/>
      <w:pPr>
        <w:ind w:left="482" w:hanging="48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219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701" w:hanging="12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4" w15:restartNumberingAfterBreak="0">
    <w:nsid w:val="683C14DD"/>
    <w:multiLevelType w:val="hybridMultilevel"/>
    <w:tmpl w:val="348678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13AE9"/>
    <w:multiLevelType w:val="hybridMultilevel"/>
    <w:tmpl w:val="0972CB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C6D9A"/>
    <w:multiLevelType w:val="hybridMultilevel"/>
    <w:tmpl w:val="34EA7332"/>
    <w:lvl w:ilvl="0" w:tplc="10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A8107C1"/>
    <w:multiLevelType w:val="hybridMultilevel"/>
    <w:tmpl w:val="60F40A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B3E5A"/>
    <w:multiLevelType w:val="hybridMultilevel"/>
    <w:tmpl w:val="C4F8E2C2"/>
    <w:lvl w:ilvl="0" w:tplc="100C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7574"/>
    <w:multiLevelType w:val="hybridMultilevel"/>
    <w:tmpl w:val="4814B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500A5"/>
    <w:multiLevelType w:val="hybridMultilevel"/>
    <w:tmpl w:val="CA5CB45A"/>
    <w:lvl w:ilvl="0" w:tplc="10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3"/>
  </w:num>
  <w:num w:numId="5">
    <w:abstractNumId w:val="20"/>
  </w:num>
  <w:num w:numId="6">
    <w:abstractNumId w:val="16"/>
  </w:num>
  <w:num w:numId="7">
    <w:abstractNumId w:val="7"/>
  </w:num>
  <w:num w:numId="8">
    <w:abstractNumId w:val="22"/>
  </w:num>
  <w:num w:numId="9">
    <w:abstractNumId w:val="29"/>
  </w:num>
  <w:num w:numId="10">
    <w:abstractNumId w:val="0"/>
  </w:num>
  <w:num w:numId="11">
    <w:abstractNumId w:val="19"/>
  </w:num>
  <w:num w:numId="12">
    <w:abstractNumId w:val="27"/>
  </w:num>
  <w:num w:numId="13">
    <w:abstractNumId w:val="9"/>
  </w:num>
  <w:num w:numId="14">
    <w:abstractNumId w:val="6"/>
  </w:num>
  <w:num w:numId="15">
    <w:abstractNumId w:val="25"/>
  </w:num>
  <w:num w:numId="16">
    <w:abstractNumId w:val="24"/>
  </w:num>
  <w:num w:numId="17">
    <w:abstractNumId w:val="15"/>
  </w:num>
  <w:num w:numId="18">
    <w:abstractNumId w:val="1"/>
  </w:num>
  <w:num w:numId="19">
    <w:abstractNumId w:val="21"/>
  </w:num>
  <w:num w:numId="20">
    <w:abstractNumId w:val="28"/>
  </w:num>
  <w:num w:numId="21">
    <w:abstractNumId w:val="2"/>
  </w:num>
  <w:num w:numId="22">
    <w:abstractNumId w:val="13"/>
  </w:num>
  <w:num w:numId="23">
    <w:abstractNumId w:val="8"/>
  </w:num>
  <w:num w:numId="24">
    <w:abstractNumId w:val="5"/>
  </w:num>
  <w:num w:numId="25">
    <w:abstractNumId w:val="12"/>
  </w:num>
  <w:num w:numId="26">
    <w:abstractNumId w:val="18"/>
  </w:num>
  <w:num w:numId="27">
    <w:abstractNumId w:val="26"/>
  </w:num>
  <w:num w:numId="28">
    <w:abstractNumId w:val="11"/>
  </w:num>
  <w:num w:numId="29">
    <w:abstractNumId w:val="4"/>
  </w:num>
  <w:num w:numId="30">
    <w:abstractNumId w:val="17"/>
  </w:num>
  <w:num w:numId="31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A3"/>
    <w:rsid w:val="00000530"/>
    <w:rsid w:val="00002DB9"/>
    <w:rsid w:val="000036B6"/>
    <w:rsid w:val="000038DA"/>
    <w:rsid w:val="00005839"/>
    <w:rsid w:val="00006ACB"/>
    <w:rsid w:val="000070BE"/>
    <w:rsid w:val="000074AD"/>
    <w:rsid w:val="00011371"/>
    <w:rsid w:val="00012D87"/>
    <w:rsid w:val="0001340B"/>
    <w:rsid w:val="00014B3B"/>
    <w:rsid w:val="000160ED"/>
    <w:rsid w:val="000170AB"/>
    <w:rsid w:val="00020B4E"/>
    <w:rsid w:val="00021680"/>
    <w:rsid w:val="00021AE0"/>
    <w:rsid w:val="00023BA2"/>
    <w:rsid w:val="000262F9"/>
    <w:rsid w:val="000303C2"/>
    <w:rsid w:val="0003196F"/>
    <w:rsid w:val="000335D4"/>
    <w:rsid w:val="000353C2"/>
    <w:rsid w:val="00035A7B"/>
    <w:rsid w:val="00036281"/>
    <w:rsid w:val="00037906"/>
    <w:rsid w:val="0004092D"/>
    <w:rsid w:val="00040AD7"/>
    <w:rsid w:val="00041572"/>
    <w:rsid w:val="0004182D"/>
    <w:rsid w:val="00041BAF"/>
    <w:rsid w:val="00044BB9"/>
    <w:rsid w:val="00046B71"/>
    <w:rsid w:val="00047416"/>
    <w:rsid w:val="00047A41"/>
    <w:rsid w:val="00047F7D"/>
    <w:rsid w:val="0005065A"/>
    <w:rsid w:val="0005118A"/>
    <w:rsid w:val="0005121A"/>
    <w:rsid w:val="0005185C"/>
    <w:rsid w:val="0005354C"/>
    <w:rsid w:val="000535F3"/>
    <w:rsid w:val="000545FA"/>
    <w:rsid w:val="000552BC"/>
    <w:rsid w:val="0005534F"/>
    <w:rsid w:val="000557E8"/>
    <w:rsid w:val="0005626D"/>
    <w:rsid w:val="00056812"/>
    <w:rsid w:val="000573E7"/>
    <w:rsid w:val="000619DB"/>
    <w:rsid w:val="0006489B"/>
    <w:rsid w:val="000649A6"/>
    <w:rsid w:val="00064E7C"/>
    <w:rsid w:val="000667FE"/>
    <w:rsid w:val="00066A8A"/>
    <w:rsid w:val="000677FA"/>
    <w:rsid w:val="00067BD9"/>
    <w:rsid w:val="0007138C"/>
    <w:rsid w:val="0007174B"/>
    <w:rsid w:val="0007357B"/>
    <w:rsid w:val="000744EF"/>
    <w:rsid w:val="00074C5F"/>
    <w:rsid w:val="00075BA4"/>
    <w:rsid w:val="0007639D"/>
    <w:rsid w:val="000765AA"/>
    <w:rsid w:val="00076638"/>
    <w:rsid w:val="000768AE"/>
    <w:rsid w:val="00077175"/>
    <w:rsid w:val="00077AD6"/>
    <w:rsid w:val="00077DEB"/>
    <w:rsid w:val="000810D7"/>
    <w:rsid w:val="0008128A"/>
    <w:rsid w:val="00083407"/>
    <w:rsid w:val="0008353B"/>
    <w:rsid w:val="0008446D"/>
    <w:rsid w:val="00090589"/>
    <w:rsid w:val="000910E4"/>
    <w:rsid w:val="00091E7D"/>
    <w:rsid w:val="000923CE"/>
    <w:rsid w:val="000931D0"/>
    <w:rsid w:val="00093729"/>
    <w:rsid w:val="000955F4"/>
    <w:rsid w:val="000956A3"/>
    <w:rsid w:val="000A0F5B"/>
    <w:rsid w:val="000A1050"/>
    <w:rsid w:val="000A105C"/>
    <w:rsid w:val="000A1235"/>
    <w:rsid w:val="000A3183"/>
    <w:rsid w:val="000A667B"/>
    <w:rsid w:val="000B18F8"/>
    <w:rsid w:val="000B2540"/>
    <w:rsid w:val="000B300D"/>
    <w:rsid w:val="000B345B"/>
    <w:rsid w:val="000B5BDD"/>
    <w:rsid w:val="000B6D57"/>
    <w:rsid w:val="000B79AC"/>
    <w:rsid w:val="000C0420"/>
    <w:rsid w:val="000C0AFD"/>
    <w:rsid w:val="000C0B84"/>
    <w:rsid w:val="000C251F"/>
    <w:rsid w:val="000C28A3"/>
    <w:rsid w:val="000C394B"/>
    <w:rsid w:val="000C4C3C"/>
    <w:rsid w:val="000C503A"/>
    <w:rsid w:val="000C52D3"/>
    <w:rsid w:val="000C63BB"/>
    <w:rsid w:val="000C69BC"/>
    <w:rsid w:val="000D2C3E"/>
    <w:rsid w:val="000D31DC"/>
    <w:rsid w:val="000D4058"/>
    <w:rsid w:val="000D632D"/>
    <w:rsid w:val="000D65B3"/>
    <w:rsid w:val="000D7866"/>
    <w:rsid w:val="000E0AEF"/>
    <w:rsid w:val="000E2658"/>
    <w:rsid w:val="000E31BF"/>
    <w:rsid w:val="000E57C1"/>
    <w:rsid w:val="000E5E0E"/>
    <w:rsid w:val="000E7CA9"/>
    <w:rsid w:val="000F0F1C"/>
    <w:rsid w:val="000F19C6"/>
    <w:rsid w:val="000F26FB"/>
    <w:rsid w:val="000F2F25"/>
    <w:rsid w:val="000F3489"/>
    <w:rsid w:val="000F4D9E"/>
    <w:rsid w:val="000F6E95"/>
    <w:rsid w:val="000F7345"/>
    <w:rsid w:val="000F7838"/>
    <w:rsid w:val="00101B8F"/>
    <w:rsid w:val="001031DB"/>
    <w:rsid w:val="001039E6"/>
    <w:rsid w:val="00103A9D"/>
    <w:rsid w:val="001043CA"/>
    <w:rsid w:val="00104A2B"/>
    <w:rsid w:val="0010579B"/>
    <w:rsid w:val="00105C59"/>
    <w:rsid w:val="00106847"/>
    <w:rsid w:val="00106E86"/>
    <w:rsid w:val="001106E0"/>
    <w:rsid w:val="001119C4"/>
    <w:rsid w:val="001135A9"/>
    <w:rsid w:val="001151EB"/>
    <w:rsid w:val="0011623C"/>
    <w:rsid w:val="00116BE1"/>
    <w:rsid w:val="00117695"/>
    <w:rsid w:val="0012004B"/>
    <w:rsid w:val="00122EF8"/>
    <w:rsid w:val="00123499"/>
    <w:rsid w:val="00124B37"/>
    <w:rsid w:val="00124BAF"/>
    <w:rsid w:val="00124DF2"/>
    <w:rsid w:val="00126C96"/>
    <w:rsid w:val="00127162"/>
    <w:rsid w:val="00127CAA"/>
    <w:rsid w:val="00130241"/>
    <w:rsid w:val="0013207C"/>
    <w:rsid w:val="001322E9"/>
    <w:rsid w:val="001330B3"/>
    <w:rsid w:val="00133EB4"/>
    <w:rsid w:val="001345AF"/>
    <w:rsid w:val="00134FCF"/>
    <w:rsid w:val="00137A31"/>
    <w:rsid w:val="001404D5"/>
    <w:rsid w:val="0014056F"/>
    <w:rsid w:val="001422AE"/>
    <w:rsid w:val="001429E5"/>
    <w:rsid w:val="0014304D"/>
    <w:rsid w:val="001437D7"/>
    <w:rsid w:val="0014431D"/>
    <w:rsid w:val="00144F0F"/>
    <w:rsid w:val="00145D8F"/>
    <w:rsid w:val="0015127E"/>
    <w:rsid w:val="00152346"/>
    <w:rsid w:val="001531B2"/>
    <w:rsid w:val="00154820"/>
    <w:rsid w:val="00155A51"/>
    <w:rsid w:val="0015614D"/>
    <w:rsid w:val="00157BC1"/>
    <w:rsid w:val="00160C49"/>
    <w:rsid w:val="00163074"/>
    <w:rsid w:val="00163934"/>
    <w:rsid w:val="00163C5D"/>
    <w:rsid w:val="00163CE3"/>
    <w:rsid w:val="001653F4"/>
    <w:rsid w:val="00165A9B"/>
    <w:rsid w:val="00165AB2"/>
    <w:rsid w:val="001707D6"/>
    <w:rsid w:val="001707DF"/>
    <w:rsid w:val="00170AAA"/>
    <w:rsid w:val="00172710"/>
    <w:rsid w:val="00172DD1"/>
    <w:rsid w:val="00174010"/>
    <w:rsid w:val="001762F8"/>
    <w:rsid w:val="00176582"/>
    <w:rsid w:val="001773F6"/>
    <w:rsid w:val="00180201"/>
    <w:rsid w:val="00180AD8"/>
    <w:rsid w:val="00183B07"/>
    <w:rsid w:val="001910D5"/>
    <w:rsid w:val="00192B9F"/>
    <w:rsid w:val="00193B1E"/>
    <w:rsid w:val="00194D62"/>
    <w:rsid w:val="00195570"/>
    <w:rsid w:val="001955CC"/>
    <w:rsid w:val="001959D7"/>
    <w:rsid w:val="00195BFE"/>
    <w:rsid w:val="00196BBD"/>
    <w:rsid w:val="00196F17"/>
    <w:rsid w:val="00197908"/>
    <w:rsid w:val="001A07DB"/>
    <w:rsid w:val="001A1500"/>
    <w:rsid w:val="001A2C07"/>
    <w:rsid w:val="001A39D0"/>
    <w:rsid w:val="001A4019"/>
    <w:rsid w:val="001A42D7"/>
    <w:rsid w:val="001A5E76"/>
    <w:rsid w:val="001A5F57"/>
    <w:rsid w:val="001A6B87"/>
    <w:rsid w:val="001A74DF"/>
    <w:rsid w:val="001A7785"/>
    <w:rsid w:val="001B0C90"/>
    <w:rsid w:val="001B1025"/>
    <w:rsid w:val="001B20EB"/>
    <w:rsid w:val="001B365A"/>
    <w:rsid w:val="001B3E98"/>
    <w:rsid w:val="001B4F0F"/>
    <w:rsid w:val="001B513E"/>
    <w:rsid w:val="001B6558"/>
    <w:rsid w:val="001B6E4D"/>
    <w:rsid w:val="001B78AC"/>
    <w:rsid w:val="001B7CE4"/>
    <w:rsid w:val="001C0251"/>
    <w:rsid w:val="001C185D"/>
    <w:rsid w:val="001C1E9F"/>
    <w:rsid w:val="001C35B3"/>
    <w:rsid w:val="001C4902"/>
    <w:rsid w:val="001C5379"/>
    <w:rsid w:val="001D0D3D"/>
    <w:rsid w:val="001D0EC7"/>
    <w:rsid w:val="001D1E88"/>
    <w:rsid w:val="001D2A89"/>
    <w:rsid w:val="001D35DD"/>
    <w:rsid w:val="001D4DDE"/>
    <w:rsid w:val="001D5255"/>
    <w:rsid w:val="001D638E"/>
    <w:rsid w:val="001D689E"/>
    <w:rsid w:val="001D78BF"/>
    <w:rsid w:val="001E1918"/>
    <w:rsid w:val="001E1B82"/>
    <w:rsid w:val="001E2E42"/>
    <w:rsid w:val="001E38BE"/>
    <w:rsid w:val="001E3E7D"/>
    <w:rsid w:val="001E4517"/>
    <w:rsid w:val="001E5E4B"/>
    <w:rsid w:val="001E6655"/>
    <w:rsid w:val="001E7003"/>
    <w:rsid w:val="001F0455"/>
    <w:rsid w:val="001F1061"/>
    <w:rsid w:val="001F37B4"/>
    <w:rsid w:val="001F3F52"/>
    <w:rsid w:val="001F54C8"/>
    <w:rsid w:val="001F56C6"/>
    <w:rsid w:val="001F5C45"/>
    <w:rsid w:val="001F6782"/>
    <w:rsid w:val="001F6966"/>
    <w:rsid w:val="001F7593"/>
    <w:rsid w:val="001F7B8D"/>
    <w:rsid w:val="001F7EC0"/>
    <w:rsid w:val="0020338D"/>
    <w:rsid w:val="00204E63"/>
    <w:rsid w:val="00205581"/>
    <w:rsid w:val="00205795"/>
    <w:rsid w:val="00206D58"/>
    <w:rsid w:val="00206E3C"/>
    <w:rsid w:val="00210F78"/>
    <w:rsid w:val="00211269"/>
    <w:rsid w:val="00213219"/>
    <w:rsid w:val="00213D82"/>
    <w:rsid w:val="002144F7"/>
    <w:rsid w:val="00214BA0"/>
    <w:rsid w:val="00214DAD"/>
    <w:rsid w:val="002171A9"/>
    <w:rsid w:val="002177D2"/>
    <w:rsid w:val="00217A01"/>
    <w:rsid w:val="00217CD5"/>
    <w:rsid w:val="002223E8"/>
    <w:rsid w:val="002226BD"/>
    <w:rsid w:val="0022326F"/>
    <w:rsid w:val="002245CA"/>
    <w:rsid w:val="00224CA4"/>
    <w:rsid w:val="00225CF5"/>
    <w:rsid w:val="00230CE8"/>
    <w:rsid w:val="0023150B"/>
    <w:rsid w:val="00234C5C"/>
    <w:rsid w:val="00236E0E"/>
    <w:rsid w:val="002373E7"/>
    <w:rsid w:val="0023758F"/>
    <w:rsid w:val="00237603"/>
    <w:rsid w:val="00237D32"/>
    <w:rsid w:val="00240C27"/>
    <w:rsid w:val="0024406D"/>
    <w:rsid w:val="00244527"/>
    <w:rsid w:val="00244B84"/>
    <w:rsid w:val="00247600"/>
    <w:rsid w:val="00247868"/>
    <w:rsid w:val="00247F72"/>
    <w:rsid w:val="00250CE1"/>
    <w:rsid w:val="00251B14"/>
    <w:rsid w:val="0025230B"/>
    <w:rsid w:val="00253CEF"/>
    <w:rsid w:val="00253DAC"/>
    <w:rsid w:val="00254ADB"/>
    <w:rsid w:val="00254E01"/>
    <w:rsid w:val="00255035"/>
    <w:rsid w:val="00255297"/>
    <w:rsid w:val="002556EB"/>
    <w:rsid w:val="00256257"/>
    <w:rsid w:val="00256CB3"/>
    <w:rsid w:val="00257CFD"/>
    <w:rsid w:val="00257E0D"/>
    <w:rsid w:val="00260F8A"/>
    <w:rsid w:val="00261FB5"/>
    <w:rsid w:val="0026208B"/>
    <w:rsid w:val="002649C5"/>
    <w:rsid w:val="00265616"/>
    <w:rsid w:val="002658A3"/>
    <w:rsid w:val="0026675E"/>
    <w:rsid w:val="002667D6"/>
    <w:rsid w:val="00266809"/>
    <w:rsid w:val="00266AE7"/>
    <w:rsid w:val="002672B7"/>
    <w:rsid w:val="00267DD7"/>
    <w:rsid w:val="002702FF"/>
    <w:rsid w:val="00271175"/>
    <w:rsid w:val="00271C62"/>
    <w:rsid w:val="00272AAA"/>
    <w:rsid w:val="00273010"/>
    <w:rsid w:val="002739B1"/>
    <w:rsid w:val="002743E4"/>
    <w:rsid w:val="00274AED"/>
    <w:rsid w:val="00275323"/>
    <w:rsid w:val="00277980"/>
    <w:rsid w:val="00281C69"/>
    <w:rsid w:val="0028587D"/>
    <w:rsid w:val="002863D7"/>
    <w:rsid w:val="00287497"/>
    <w:rsid w:val="002876CE"/>
    <w:rsid w:val="002902E9"/>
    <w:rsid w:val="00290739"/>
    <w:rsid w:val="00290E4D"/>
    <w:rsid w:val="002910B9"/>
    <w:rsid w:val="00291322"/>
    <w:rsid w:val="002920A7"/>
    <w:rsid w:val="00293B5F"/>
    <w:rsid w:val="002957F6"/>
    <w:rsid w:val="00295A7E"/>
    <w:rsid w:val="00296728"/>
    <w:rsid w:val="00296D47"/>
    <w:rsid w:val="0029706E"/>
    <w:rsid w:val="00297186"/>
    <w:rsid w:val="002973C6"/>
    <w:rsid w:val="002974F2"/>
    <w:rsid w:val="002A0559"/>
    <w:rsid w:val="002A08E6"/>
    <w:rsid w:val="002A0F07"/>
    <w:rsid w:val="002A13DA"/>
    <w:rsid w:val="002A1575"/>
    <w:rsid w:val="002A1EF2"/>
    <w:rsid w:val="002A3177"/>
    <w:rsid w:val="002A4500"/>
    <w:rsid w:val="002A4541"/>
    <w:rsid w:val="002A45EF"/>
    <w:rsid w:val="002A4746"/>
    <w:rsid w:val="002A5AE7"/>
    <w:rsid w:val="002A5ED8"/>
    <w:rsid w:val="002A78B0"/>
    <w:rsid w:val="002B0023"/>
    <w:rsid w:val="002B0E27"/>
    <w:rsid w:val="002B1717"/>
    <w:rsid w:val="002B4DC0"/>
    <w:rsid w:val="002B6210"/>
    <w:rsid w:val="002C1237"/>
    <w:rsid w:val="002C3F9E"/>
    <w:rsid w:val="002C41DA"/>
    <w:rsid w:val="002C44C2"/>
    <w:rsid w:val="002C58FE"/>
    <w:rsid w:val="002D021A"/>
    <w:rsid w:val="002D07BA"/>
    <w:rsid w:val="002D12DB"/>
    <w:rsid w:val="002D170F"/>
    <w:rsid w:val="002D2BAE"/>
    <w:rsid w:val="002D2D75"/>
    <w:rsid w:val="002D43E2"/>
    <w:rsid w:val="002D625B"/>
    <w:rsid w:val="002E0C59"/>
    <w:rsid w:val="002E1195"/>
    <w:rsid w:val="002E1865"/>
    <w:rsid w:val="002E3D21"/>
    <w:rsid w:val="002E7202"/>
    <w:rsid w:val="002E7585"/>
    <w:rsid w:val="002E7F6C"/>
    <w:rsid w:val="002F0714"/>
    <w:rsid w:val="002F11CD"/>
    <w:rsid w:val="002F2603"/>
    <w:rsid w:val="002F30B2"/>
    <w:rsid w:val="002F3A74"/>
    <w:rsid w:val="002F3EEF"/>
    <w:rsid w:val="002F3F9D"/>
    <w:rsid w:val="002F549C"/>
    <w:rsid w:val="002F7012"/>
    <w:rsid w:val="002F7941"/>
    <w:rsid w:val="00301D7E"/>
    <w:rsid w:val="00302063"/>
    <w:rsid w:val="003025B9"/>
    <w:rsid w:val="003025FE"/>
    <w:rsid w:val="003031A5"/>
    <w:rsid w:val="00303824"/>
    <w:rsid w:val="00303902"/>
    <w:rsid w:val="00304BA1"/>
    <w:rsid w:val="00307B01"/>
    <w:rsid w:val="00307E28"/>
    <w:rsid w:val="0031099C"/>
    <w:rsid w:val="00310D29"/>
    <w:rsid w:val="00310E94"/>
    <w:rsid w:val="00313FD6"/>
    <w:rsid w:val="0031447B"/>
    <w:rsid w:val="00315707"/>
    <w:rsid w:val="00316CE6"/>
    <w:rsid w:val="003201B2"/>
    <w:rsid w:val="00322AF8"/>
    <w:rsid w:val="00324C17"/>
    <w:rsid w:val="0032517F"/>
    <w:rsid w:val="00325223"/>
    <w:rsid w:val="003253EF"/>
    <w:rsid w:val="003279A1"/>
    <w:rsid w:val="00327BF3"/>
    <w:rsid w:val="00327CA4"/>
    <w:rsid w:val="00327CDB"/>
    <w:rsid w:val="0033014F"/>
    <w:rsid w:val="0033067E"/>
    <w:rsid w:val="003309D5"/>
    <w:rsid w:val="00330A25"/>
    <w:rsid w:val="00330D7B"/>
    <w:rsid w:val="0033319C"/>
    <w:rsid w:val="003336B2"/>
    <w:rsid w:val="003337AB"/>
    <w:rsid w:val="0033394E"/>
    <w:rsid w:val="00333ED6"/>
    <w:rsid w:val="0033455E"/>
    <w:rsid w:val="00337BB2"/>
    <w:rsid w:val="00341EA3"/>
    <w:rsid w:val="003442BB"/>
    <w:rsid w:val="00345C2B"/>
    <w:rsid w:val="003504AA"/>
    <w:rsid w:val="0035320F"/>
    <w:rsid w:val="00353C9D"/>
    <w:rsid w:val="003552F7"/>
    <w:rsid w:val="003567E6"/>
    <w:rsid w:val="00357158"/>
    <w:rsid w:val="00361F29"/>
    <w:rsid w:val="00363D54"/>
    <w:rsid w:val="003655C3"/>
    <w:rsid w:val="00366305"/>
    <w:rsid w:val="00370DF4"/>
    <w:rsid w:val="0037214B"/>
    <w:rsid w:val="00374827"/>
    <w:rsid w:val="00375137"/>
    <w:rsid w:val="00375B7B"/>
    <w:rsid w:val="00376BAC"/>
    <w:rsid w:val="00377BD2"/>
    <w:rsid w:val="00377CBF"/>
    <w:rsid w:val="00380227"/>
    <w:rsid w:val="00380EDC"/>
    <w:rsid w:val="00381E61"/>
    <w:rsid w:val="003830C6"/>
    <w:rsid w:val="00384641"/>
    <w:rsid w:val="00384B0F"/>
    <w:rsid w:val="00386734"/>
    <w:rsid w:val="003875FE"/>
    <w:rsid w:val="00387E07"/>
    <w:rsid w:val="00390934"/>
    <w:rsid w:val="003918D6"/>
    <w:rsid w:val="00391B04"/>
    <w:rsid w:val="00392244"/>
    <w:rsid w:val="003922C2"/>
    <w:rsid w:val="003924B7"/>
    <w:rsid w:val="00392CD0"/>
    <w:rsid w:val="00392DA8"/>
    <w:rsid w:val="00392E8A"/>
    <w:rsid w:val="00394395"/>
    <w:rsid w:val="00394791"/>
    <w:rsid w:val="0039484F"/>
    <w:rsid w:val="003949ED"/>
    <w:rsid w:val="0039548D"/>
    <w:rsid w:val="00396391"/>
    <w:rsid w:val="003A0640"/>
    <w:rsid w:val="003A0797"/>
    <w:rsid w:val="003A1B58"/>
    <w:rsid w:val="003A42DA"/>
    <w:rsid w:val="003A4920"/>
    <w:rsid w:val="003A4D59"/>
    <w:rsid w:val="003A4D87"/>
    <w:rsid w:val="003A556C"/>
    <w:rsid w:val="003A6162"/>
    <w:rsid w:val="003A78FD"/>
    <w:rsid w:val="003B2057"/>
    <w:rsid w:val="003B2114"/>
    <w:rsid w:val="003B2AC5"/>
    <w:rsid w:val="003B2C7E"/>
    <w:rsid w:val="003B5137"/>
    <w:rsid w:val="003B518D"/>
    <w:rsid w:val="003B5F0E"/>
    <w:rsid w:val="003B5F2E"/>
    <w:rsid w:val="003C1243"/>
    <w:rsid w:val="003C1B30"/>
    <w:rsid w:val="003C6CEC"/>
    <w:rsid w:val="003C75C5"/>
    <w:rsid w:val="003C7A5E"/>
    <w:rsid w:val="003C7B98"/>
    <w:rsid w:val="003D2D2A"/>
    <w:rsid w:val="003D38C7"/>
    <w:rsid w:val="003D445F"/>
    <w:rsid w:val="003E2100"/>
    <w:rsid w:val="003E424B"/>
    <w:rsid w:val="003E4B8A"/>
    <w:rsid w:val="003E5FB9"/>
    <w:rsid w:val="003E63EC"/>
    <w:rsid w:val="003E7628"/>
    <w:rsid w:val="003E7CC4"/>
    <w:rsid w:val="003F0E89"/>
    <w:rsid w:val="003F20F0"/>
    <w:rsid w:val="003F3E67"/>
    <w:rsid w:val="003F6C5C"/>
    <w:rsid w:val="00401769"/>
    <w:rsid w:val="00402468"/>
    <w:rsid w:val="00403272"/>
    <w:rsid w:val="00403581"/>
    <w:rsid w:val="004056CF"/>
    <w:rsid w:val="00406339"/>
    <w:rsid w:val="00406854"/>
    <w:rsid w:val="00407D3F"/>
    <w:rsid w:val="00411207"/>
    <w:rsid w:val="00411354"/>
    <w:rsid w:val="00412CE2"/>
    <w:rsid w:val="00420DAE"/>
    <w:rsid w:val="00420F0E"/>
    <w:rsid w:val="00421514"/>
    <w:rsid w:val="00422027"/>
    <w:rsid w:val="00422DC1"/>
    <w:rsid w:val="00422F07"/>
    <w:rsid w:val="00423C1E"/>
    <w:rsid w:val="00425BAA"/>
    <w:rsid w:val="00425C6B"/>
    <w:rsid w:val="0042660C"/>
    <w:rsid w:val="00427039"/>
    <w:rsid w:val="0043239B"/>
    <w:rsid w:val="0043493B"/>
    <w:rsid w:val="00435352"/>
    <w:rsid w:val="00437BD7"/>
    <w:rsid w:val="00437EE5"/>
    <w:rsid w:val="00440A2D"/>
    <w:rsid w:val="004420DA"/>
    <w:rsid w:val="00442F0B"/>
    <w:rsid w:val="00443088"/>
    <w:rsid w:val="00445A69"/>
    <w:rsid w:val="00446835"/>
    <w:rsid w:val="00446C73"/>
    <w:rsid w:val="0045081B"/>
    <w:rsid w:val="0045275E"/>
    <w:rsid w:val="00452AF9"/>
    <w:rsid w:val="00453616"/>
    <w:rsid w:val="00455321"/>
    <w:rsid w:val="004562CB"/>
    <w:rsid w:val="00456432"/>
    <w:rsid w:val="0045698B"/>
    <w:rsid w:val="0046117C"/>
    <w:rsid w:val="0046128C"/>
    <w:rsid w:val="004622FE"/>
    <w:rsid w:val="00462356"/>
    <w:rsid w:val="00463432"/>
    <w:rsid w:val="00463BC3"/>
    <w:rsid w:val="0046478A"/>
    <w:rsid w:val="00464E7C"/>
    <w:rsid w:val="0046508E"/>
    <w:rsid w:val="0046528C"/>
    <w:rsid w:val="004662A3"/>
    <w:rsid w:val="004664EF"/>
    <w:rsid w:val="00466DC6"/>
    <w:rsid w:val="0046701E"/>
    <w:rsid w:val="004702CE"/>
    <w:rsid w:val="004735B7"/>
    <w:rsid w:val="00474C96"/>
    <w:rsid w:val="00474C9A"/>
    <w:rsid w:val="00474F5B"/>
    <w:rsid w:val="00475428"/>
    <w:rsid w:val="0047572C"/>
    <w:rsid w:val="00475AF6"/>
    <w:rsid w:val="004802DA"/>
    <w:rsid w:val="0048039F"/>
    <w:rsid w:val="00481F75"/>
    <w:rsid w:val="004832C0"/>
    <w:rsid w:val="00484E02"/>
    <w:rsid w:val="0048612A"/>
    <w:rsid w:val="00490096"/>
    <w:rsid w:val="00492FC9"/>
    <w:rsid w:val="004936C6"/>
    <w:rsid w:val="004943C7"/>
    <w:rsid w:val="004954D9"/>
    <w:rsid w:val="00495BD0"/>
    <w:rsid w:val="0049604D"/>
    <w:rsid w:val="00497892"/>
    <w:rsid w:val="004A0BE1"/>
    <w:rsid w:val="004A3151"/>
    <w:rsid w:val="004A338E"/>
    <w:rsid w:val="004B0256"/>
    <w:rsid w:val="004B199B"/>
    <w:rsid w:val="004B1C50"/>
    <w:rsid w:val="004B32CC"/>
    <w:rsid w:val="004B335B"/>
    <w:rsid w:val="004B36D7"/>
    <w:rsid w:val="004B501B"/>
    <w:rsid w:val="004B5643"/>
    <w:rsid w:val="004B6A90"/>
    <w:rsid w:val="004C05B7"/>
    <w:rsid w:val="004C2C2F"/>
    <w:rsid w:val="004C336F"/>
    <w:rsid w:val="004C3CE4"/>
    <w:rsid w:val="004C41A3"/>
    <w:rsid w:val="004C42A3"/>
    <w:rsid w:val="004C4411"/>
    <w:rsid w:val="004C4F48"/>
    <w:rsid w:val="004C50A7"/>
    <w:rsid w:val="004C50BA"/>
    <w:rsid w:val="004C614E"/>
    <w:rsid w:val="004C644F"/>
    <w:rsid w:val="004C6805"/>
    <w:rsid w:val="004C7B3E"/>
    <w:rsid w:val="004D0448"/>
    <w:rsid w:val="004D0D54"/>
    <w:rsid w:val="004D1D65"/>
    <w:rsid w:val="004D4102"/>
    <w:rsid w:val="004D4204"/>
    <w:rsid w:val="004D493A"/>
    <w:rsid w:val="004D4EF8"/>
    <w:rsid w:val="004D7A92"/>
    <w:rsid w:val="004E02DD"/>
    <w:rsid w:val="004E111C"/>
    <w:rsid w:val="004E158E"/>
    <w:rsid w:val="004E2877"/>
    <w:rsid w:val="004E28F1"/>
    <w:rsid w:val="004E30E5"/>
    <w:rsid w:val="004E4002"/>
    <w:rsid w:val="004E4A98"/>
    <w:rsid w:val="004E5192"/>
    <w:rsid w:val="004E51E2"/>
    <w:rsid w:val="004E55A9"/>
    <w:rsid w:val="004E60D7"/>
    <w:rsid w:val="004E64BF"/>
    <w:rsid w:val="004E6E01"/>
    <w:rsid w:val="004E79BC"/>
    <w:rsid w:val="004F0685"/>
    <w:rsid w:val="004F2DDC"/>
    <w:rsid w:val="004F30F5"/>
    <w:rsid w:val="004F33B1"/>
    <w:rsid w:val="004F397C"/>
    <w:rsid w:val="004F3F50"/>
    <w:rsid w:val="004F4B71"/>
    <w:rsid w:val="004F5AB9"/>
    <w:rsid w:val="00500DD9"/>
    <w:rsid w:val="0050147E"/>
    <w:rsid w:val="00501C9B"/>
    <w:rsid w:val="00503B9B"/>
    <w:rsid w:val="00505349"/>
    <w:rsid w:val="0050662B"/>
    <w:rsid w:val="00506C11"/>
    <w:rsid w:val="005101D5"/>
    <w:rsid w:val="00512455"/>
    <w:rsid w:val="00513130"/>
    <w:rsid w:val="00514806"/>
    <w:rsid w:val="00515CAC"/>
    <w:rsid w:val="0051618F"/>
    <w:rsid w:val="00520705"/>
    <w:rsid w:val="00520B6A"/>
    <w:rsid w:val="0052120D"/>
    <w:rsid w:val="0052243B"/>
    <w:rsid w:val="00522D7C"/>
    <w:rsid w:val="005234E8"/>
    <w:rsid w:val="00524BA3"/>
    <w:rsid w:val="00525788"/>
    <w:rsid w:val="00525C71"/>
    <w:rsid w:val="00530093"/>
    <w:rsid w:val="005311F2"/>
    <w:rsid w:val="0053281A"/>
    <w:rsid w:val="005367EF"/>
    <w:rsid w:val="005368CA"/>
    <w:rsid w:val="005374B0"/>
    <w:rsid w:val="0053780D"/>
    <w:rsid w:val="00537AA3"/>
    <w:rsid w:val="00537FD0"/>
    <w:rsid w:val="00540EE8"/>
    <w:rsid w:val="00541700"/>
    <w:rsid w:val="00543759"/>
    <w:rsid w:val="00544215"/>
    <w:rsid w:val="00544895"/>
    <w:rsid w:val="00544B66"/>
    <w:rsid w:val="00545CBC"/>
    <w:rsid w:val="005470D2"/>
    <w:rsid w:val="005471EC"/>
    <w:rsid w:val="00547E19"/>
    <w:rsid w:val="0055232D"/>
    <w:rsid w:val="00552604"/>
    <w:rsid w:val="00552C3E"/>
    <w:rsid w:val="00552C64"/>
    <w:rsid w:val="00552EBE"/>
    <w:rsid w:val="0055401A"/>
    <w:rsid w:val="00556D8B"/>
    <w:rsid w:val="00557479"/>
    <w:rsid w:val="00557A39"/>
    <w:rsid w:val="00560198"/>
    <w:rsid w:val="0056060B"/>
    <w:rsid w:val="005616F6"/>
    <w:rsid w:val="0056181B"/>
    <w:rsid w:val="00561F38"/>
    <w:rsid w:val="00561F90"/>
    <w:rsid w:val="00563D72"/>
    <w:rsid w:val="00564312"/>
    <w:rsid w:val="0056556B"/>
    <w:rsid w:val="005659B2"/>
    <w:rsid w:val="00566C84"/>
    <w:rsid w:val="00570769"/>
    <w:rsid w:val="00570951"/>
    <w:rsid w:val="00571C34"/>
    <w:rsid w:val="005721B4"/>
    <w:rsid w:val="00572AF5"/>
    <w:rsid w:val="00576937"/>
    <w:rsid w:val="005818D6"/>
    <w:rsid w:val="00583072"/>
    <w:rsid w:val="00583E0A"/>
    <w:rsid w:val="00584EB7"/>
    <w:rsid w:val="00586093"/>
    <w:rsid w:val="0058619C"/>
    <w:rsid w:val="00586D49"/>
    <w:rsid w:val="00587968"/>
    <w:rsid w:val="00590E0A"/>
    <w:rsid w:val="00590EE4"/>
    <w:rsid w:val="0059149E"/>
    <w:rsid w:val="005922CA"/>
    <w:rsid w:val="00592AC8"/>
    <w:rsid w:val="00592B05"/>
    <w:rsid w:val="00593A9E"/>
    <w:rsid w:val="005948E4"/>
    <w:rsid w:val="00594A06"/>
    <w:rsid w:val="0059602D"/>
    <w:rsid w:val="00597908"/>
    <w:rsid w:val="005A1859"/>
    <w:rsid w:val="005A2849"/>
    <w:rsid w:val="005A3881"/>
    <w:rsid w:val="005A636B"/>
    <w:rsid w:val="005A6646"/>
    <w:rsid w:val="005A68C5"/>
    <w:rsid w:val="005B0A46"/>
    <w:rsid w:val="005B148A"/>
    <w:rsid w:val="005B1794"/>
    <w:rsid w:val="005B2772"/>
    <w:rsid w:val="005B3D07"/>
    <w:rsid w:val="005B53A4"/>
    <w:rsid w:val="005B5615"/>
    <w:rsid w:val="005B5AC6"/>
    <w:rsid w:val="005C114C"/>
    <w:rsid w:val="005C134F"/>
    <w:rsid w:val="005C16CC"/>
    <w:rsid w:val="005C5560"/>
    <w:rsid w:val="005C574E"/>
    <w:rsid w:val="005C59E0"/>
    <w:rsid w:val="005C6592"/>
    <w:rsid w:val="005C71E0"/>
    <w:rsid w:val="005D0CE8"/>
    <w:rsid w:val="005D107D"/>
    <w:rsid w:val="005D1F83"/>
    <w:rsid w:val="005D2E8B"/>
    <w:rsid w:val="005D3728"/>
    <w:rsid w:val="005D3B01"/>
    <w:rsid w:val="005D3BEB"/>
    <w:rsid w:val="005D5627"/>
    <w:rsid w:val="005D5F25"/>
    <w:rsid w:val="005D5F77"/>
    <w:rsid w:val="005D628F"/>
    <w:rsid w:val="005D7D86"/>
    <w:rsid w:val="005E021A"/>
    <w:rsid w:val="005E16BA"/>
    <w:rsid w:val="005E2709"/>
    <w:rsid w:val="005E3B04"/>
    <w:rsid w:val="005E3E53"/>
    <w:rsid w:val="005E5032"/>
    <w:rsid w:val="005E7CC8"/>
    <w:rsid w:val="005E7DBD"/>
    <w:rsid w:val="005F313A"/>
    <w:rsid w:val="005F44AC"/>
    <w:rsid w:val="005F54FD"/>
    <w:rsid w:val="005F6A67"/>
    <w:rsid w:val="005F6B2F"/>
    <w:rsid w:val="005F7BDD"/>
    <w:rsid w:val="005F7D8D"/>
    <w:rsid w:val="00600634"/>
    <w:rsid w:val="00601067"/>
    <w:rsid w:val="00601129"/>
    <w:rsid w:val="0060169C"/>
    <w:rsid w:val="00601F27"/>
    <w:rsid w:val="0060398D"/>
    <w:rsid w:val="00604AF3"/>
    <w:rsid w:val="00605C6F"/>
    <w:rsid w:val="00606A5B"/>
    <w:rsid w:val="00606F5C"/>
    <w:rsid w:val="0060709A"/>
    <w:rsid w:val="00607532"/>
    <w:rsid w:val="00607D77"/>
    <w:rsid w:val="00607E5A"/>
    <w:rsid w:val="00610365"/>
    <w:rsid w:val="00611370"/>
    <w:rsid w:val="00613E58"/>
    <w:rsid w:val="00614310"/>
    <w:rsid w:val="00614D59"/>
    <w:rsid w:val="0061523A"/>
    <w:rsid w:val="006157EE"/>
    <w:rsid w:val="006161CB"/>
    <w:rsid w:val="00616E65"/>
    <w:rsid w:val="0062082B"/>
    <w:rsid w:val="006213EA"/>
    <w:rsid w:val="00621E96"/>
    <w:rsid w:val="0062390D"/>
    <w:rsid w:val="0062414A"/>
    <w:rsid w:val="00624DFD"/>
    <w:rsid w:val="006255AD"/>
    <w:rsid w:val="00625CE7"/>
    <w:rsid w:val="006273DB"/>
    <w:rsid w:val="0063056E"/>
    <w:rsid w:val="00630D8B"/>
    <w:rsid w:val="00631358"/>
    <w:rsid w:val="006315A5"/>
    <w:rsid w:val="00631E9C"/>
    <w:rsid w:val="0063274D"/>
    <w:rsid w:val="00632994"/>
    <w:rsid w:val="00633D05"/>
    <w:rsid w:val="00633E0B"/>
    <w:rsid w:val="006354A2"/>
    <w:rsid w:val="00637C0D"/>
    <w:rsid w:val="006400F3"/>
    <w:rsid w:val="00640790"/>
    <w:rsid w:val="00641900"/>
    <w:rsid w:val="00641A8A"/>
    <w:rsid w:val="00642F84"/>
    <w:rsid w:val="006432DA"/>
    <w:rsid w:val="00643C01"/>
    <w:rsid w:val="00644246"/>
    <w:rsid w:val="006442FD"/>
    <w:rsid w:val="00646997"/>
    <w:rsid w:val="00650826"/>
    <w:rsid w:val="00650AB6"/>
    <w:rsid w:val="00652E19"/>
    <w:rsid w:val="006545BB"/>
    <w:rsid w:val="00654AB4"/>
    <w:rsid w:val="006565C0"/>
    <w:rsid w:val="0065666B"/>
    <w:rsid w:val="0065682B"/>
    <w:rsid w:val="00657FAD"/>
    <w:rsid w:val="00660537"/>
    <w:rsid w:val="006623F1"/>
    <w:rsid w:val="0066333E"/>
    <w:rsid w:val="00663984"/>
    <w:rsid w:val="00664BF1"/>
    <w:rsid w:val="006679BF"/>
    <w:rsid w:val="006704FE"/>
    <w:rsid w:val="006705E7"/>
    <w:rsid w:val="00671995"/>
    <w:rsid w:val="006725FC"/>
    <w:rsid w:val="006729D8"/>
    <w:rsid w:val="00673121"/>
    <w:rsid w:val="00673CD4"/>
    <w:rsid w:val="006747CE"/>
    <w:rsid w:val="00676AF0"/>
    <w:rsid w:val="00676F8B"/>
    <w:rsid w:val="0068056E"/>
    <w:rsid w:val="00680DB7"/>
    <w:rsid w:val="00681714"/>
    <w:rsid w:val="00682020"/>
    <w:rsid w:val="0068249B"/>
    <w:rsid w:val="00684401"/>
    <w:rsid w:val="006860DA"/>
    <w:rsid w:val="00690BD2"/>
    <w:rsid w:val="006913B1"/>
    <w:rsid w:val="00692A71"/>
    <w:rsid w:val="00693B2D"/>
    <w:rsid w:val="0069416B"/>
    <w:rsid w:val="006952FA"/>
    <w:rsid w:val="00695352"/>
    <w:rsid w:val="006977CF"/>
    <w:rsid w:val="006978DB"/>
    <w:rsid w:val="006A20EA"/>
    <w:rsid w:val="006A25D5"/>
    <w:rsid w:val="006A45D1"/>
    <w:rsid w:val="006A4D9D"/>
    <w:rsid w:val="006A583B"/>
    <w:rsid w:val="006A5D19"/>
    <w:rsid w:val="006A7BE5"/>
    <w:rsid w:val="006A7CC4"/>
    <w:rsid w:val="006A7E18"/>
    <w:rsid w:val="006B07CA"/>
    <w:rsid w:val="006B261F"/>
    <w:rsid w:val="006B2655"/>
    <w:rsid w:val="006B5767"/>
    <w:rsid w:val="006B72D6"/>
    <w:rsid w:val="006C1A9A"/>
    <w:rsid w:val="006C25FA"/>
    <w:rsid w:val="006C26FC"/>
    <w:rsid w:val="006C324F"/>
    <w:rsid w:val="006C3E5F"/>
    <w:rsid w:val="006C5281"/>
    <w:rsid w:val="006C5AA6"/>
    <w:rsid w:val="006C6F03"/>
    <w:rsid w:val="006C732E"/>
    <w:rsid w:val="006C7EC4"/>
    <w:rsid w:val="006D1BED"/>
    <w:rsid w:val="006D1C96"/>
    <w:rsid w:val="006D2F00"/>
    <w:rsid w:val="006D3EB8"/>
    <w:rsid w:val="006D45DF"/>
    <w:rsid w:val="006D5770"/>
    <w:rsid w:val="006D73DC"/>
    <w:rsid w:val="006D77D0"/>
    <w:rsid w:val="006E0904"/>
    <w:rsid w:val="006E16E7"/>
    <w:rsid w:val="006E4995"/>
    <w:rsid w:val="006E5917"/>
    <w:rsid w:val="006E6226"/>
    <w:rsid w:val="006E73C4"/>
    <w:rsid w:val="006F0559"/>
    <w:rsid w:val="006F088B"/>
    <w:rsid w:val="006F0B1D"/>
    <w:rsid w:val="006F22F4"/>
    <w:rsid w:val="006F454A"/>
    <w:rsid w:val="006F4A1C"/>
    <w:rsid w:val="006F6183"/>
    <w:rsid w:val="006F6F1A"/>
    <w:rsid w:val="007032F9"/>
    <w:rsid w:val="007037D4"/>
    <w:rsid w:val="00704192"/>
    <w:rsid w:val="007041DF"/>
    <w:rsid w:val="00706028"/>
    <w:rsid w:val="00712AF7"/>
    <w:rsid w:val="00712BC5"/>
    <w:rsid w:val="00713157"/>
    <w:rsid w:val="0071322B"/>
    <w:rsid w:val="007152F3"/>
    <w:rsid w:val="00716DFB"/>
    <w:rsid w:val="007174D3"/>
    <w:rsid w:val="00717BE9"/>
    <w:rsid w:val="00720A58"/>
    <w:rsid w:val="007212E1"/>
    <w:rsid w:val="00721942"/>
    <w:rsid w:val="00721E9E"/>
    <w:rsid w:val="007244D5"/>
    <w:rsid w:val="00724CCA"/>
    <w:rsid w:val="00724E84"/>
    <w:rsid w:val="00725D15"/>
    <w:rsid w:val="00725F1B"/>
    <w:rsid w:val="00726753"/>
    <w:rsid w:val="007271C3"/>
    <w:rsid w:val="007272FF"/>
    <w:rsid w:val="00730696"/>
    <w:rsid w:val="007311F8"/>
    <w:rsid w:val="0073182E"/>
    <w:rsid w:val="00732047"/>
    <w:rsid w:val="00732D26"/>
    <w:rsid w:val="00733097"/>
    <w:rsid w:val="0073478E"/>
    <w:rsid w:val="00734EA6"/>
    <w:rsid w:val="00735992"/>
    <w:rsid w:val="00735B74"/>
    <w:rsid w:val="0073650A"/>
    <w:rsid w:val="00736CA4"/>
    <w:rsid w:val="007375A6"/>
    <w:rsid w:val="00741FA6"/>
    <w:rsid w:val="00743F5C"/>
    <w:rsid w:val="00743F61"/>
    <w:rsid w:val="00743F78"/>
    <w:rsid w:val="00744A2D"/>
    <w:rsid w:val="00744A6C"/>
    <w:rsid w:val="007463B5"/>
    <w:rsid w:val="00746C11"/>
    <w:rsid w:val="00751A53"/>
    <w:rsid w:val="00751C2F"/>
    <w:rsid w:val="00753B57"/>
    <w:rsid w:val="0075559C"/>
    <w:rsid w:val="00755D9A"/>
    <w:rsid w:val="007563CF"/>
    <w:rsid w:val="00756F9D"/>
    <w:rsid w:val="0076099B"/>
    <w:rsid w:val="00760BC7"/>
    <w:rsid w:val="00760F5F"/>
    <w:rsid w:val="00761201"/>
    <w:rsid w:val="0076389F"/>
    <w:rsid w:val="00764043"/>
    <w:rsid w:val="00764488"/>
    <w:rsid w:val="0076690E"/>
    <w:rsid w:val="00770900"/>
    <w:rsid w:val="00770ADF"/>
    <w:rsid w:val="00773029"/>
    <w:rsid w:val="00773B2A"/>
    <w:rsid w:val="00773BDF"/>
    <w:rsid w:val="00773C2B"/>
    <w:rsid w:val="00774269"/>
    <w:rsid w:val="007766A8"/>
    <w:rsid w:val="00776C04"/>
    <w:rsid w:val="00777C63"/>
    <w:rsid w:val="0078098F"/>
    <w:rsid w:val="007812CF"/>
    <w:rsid w:val="007814BB"/>
    <w:rsid w:val="00781AAC"/>
    <w:rsid w:val="007835C4"/>
    <w:rsid w:val="0078419A"/>
    <w:rsid w:val="007843E9"/>
    <w:rsid w:val="0078499E"/>
    <w:rsid w:val="00785891"/>
    <w:rsid w:val="00785C76"/>
    <w:rsid w:val="007871D3"/>
    <w:rsid w:val="00787A1E"/>
    <w:rsid w:val="00790CA2"/>
    <w:rsid w:val="0079157A"/>
    <w:rsid w:val="00791BE7"/>
    <w:rsid w:val="00792D11"/>
    <w:rsid w:val="00793524"/>
    <w:rsid w:val="00796996"/>
    <w:rsid w:val="00797549"/>
    <w:rsid w:val="0079795F"/>
    <w:rsid w:val="007A092C"/>
    <w:rsid w:val="007A0FED"/>
    <w:rsid w:val="007A1876"/>
    <w:rsid w:val="007A1957"/>
    <w:rsid w:val="007A2887"/>
    <w:rsid w:val="007A512B"/>
    <w:rsid w:val="007A5639"/>
    <w:rsid w:val="007A6A5A"/>
    <w:rsid w:val="007A7E76"/>
    <w:rsid w:val="007A7F97"/>
    <w:rsid w:val="007B09A4"/>
    <w:rsid w:val="007B16AE"/>
    <w:rsid w:val="007B18F2"/>
    <w:rsid w:val="007B19C6"/>
    <w:rsid w:val="007B4135"/>
    <w:rsid w:val="007B417B"/>
    <w:rsid w:val="007B52FA"/>
    <w:rsid w:val="007B5575"/>
    <w:rsid w:val="007B6279"/>
    <w:rsid w:val="007C1403"/>
    <w:rsid w:val="007C1429"/>
    <w:rsid w:val="007C1CE4"/>
    <w:rsid w:val="007C507F"/>
    <w:rsid w:val="007C5673"/>
    <w:rsid w:val="007C6386"/>
    <w:rsid w:val="007C6724"/>
    <w:rsid w:val="007C6897"/>
    <w:rsid w:val="007D030D"/>
    <w:rsid w:val="007D2EDB"/>
    <w:rsid w:val="007D3373"/>
    <w:rsid w:val="007D40C8"/>
    <w:rsid w:val="007D58B7"/>
    <w:rsid w:val="007D6C0C"/>
    <w:rsid w:val="007E040E"/>
    <w:rsid w:val="007E0FDE"/>
    <w:rsid w:val="007E1068"/>
    <w:rsid w:val="007E1608"/>
    <w:rsid w:val="007E1ED3"/>
    <w:rsid w:val="007E213F"/>
    <w:rsid w:val="007E231F"/>
    <w:rsid w:val="007E355C"/>
    <w:rsid w:val="007E3F89"/>
    <w:rsid w:val="007E4CC9"/>
    <w:rsid w:val="007E5B5E"/>
    <w:rsid w:val="007E68F3"/>
    <w:rsid w:val="007F156D"/>
    <w:rsid w:val="007F16FD"/>
    <w:rsid w:val="007F1A3C"/>
    <w:rsid w:val="007F1A8C"/>
    <w:rsid w:val="007F31FE"/>
    <w:rsid w:val="007F5FA5"/>
    <w:rsid w:val="008001D6"/>
    <w:rsid w:val="008031A1"/>
    <w:rsid w:val="00804024"/>
    <w:rsid w:val="00804FBC"/>
    <w:rsid w:val="008076F1"/>
    <w:rsid w:val="008148F4"/>
    <w:rsid w:val="00814D5A"/>
    <w:rsid w:val="00816C9D"/>
    <w:rsid w:val="00817E2F"/>
    <w:rsid w:val="008202EE"/>
    <w:rsid w:val="00820983"/>
    <w:rsid w:val="00820B92"/>
    <w:rsid w:val="00820E28"/>
    <w:rsid w:val="0082234F"/>
    <w:rsid w:val="008237E9"/>
    <w:rsid w:val="00823B16"/>
    <w:rsid w:val="00823C80"/>
    <w:rsid w:val="00823FDA"/>
    <w:rsid w:val="00824802"/>
    <w:rsid w:val="00825934"/>
    <w:rsid w:val="008259DE"/>
    <w:rsid w:val="00830A37"/>
    <w:rsid w:val="00830D44"/>
    <w:rsid w:val="00831990"/>
    <w:rsid w:val="00832B7B"/>
    <w:rsid w:val="008334F4"/>
    <w:rsid w:val="00833F3D"/>
    <w:rsid w:val="008352E1"/>
    <w:rsid w:val="00835871"/>
    <w:rsid w:val="008364C2"/>
    <w:rsid w:val="00836DB4"/>
    <w:rsid w:val="00837505"/>
    <w:rsid w:val="00837BFA"/>
    <w:rsid w:val="00840003"/>
    <w:rsid w:val="00840136"/>
    <w:rsid w:val="00840AD1"/>
    <w:rsid w:val="00841214"/>
    <w:rsid w:val="0084245F"/>
    <w:rsid w:val="00844A1E"/>
    <w:rsid w:val="00845B1D"/>
    <w:rsid w:val="00846876"/>
    <w:rsid w:val="0085023C"/>
    <w:rsid w:val="008502EA"/>
    <w:rsid w:val="008505FF"/>
    <w:rsid w:val="00850EE0"/>
    <w:rsid w:val="00852309"/>
    <w:rsid w:val="00852C5D"/>
    <w:rsid w:val="0085324A"/>
    <w:rsid w:val="008555B9"/>
    <w:rsid w:val="00855A27"/>
    <w:rsid w:val="00855DFA"/>
    <w:rsid w:val="00856600"/>
    <w:rsid w:val="008566D8"/>
    <w:rsid w:val="00857B72"/>
    <w:rsid w:val="008600A3"/>
    <w:rsid w:val="00860B05"/>
    <w:rsid w:val="00860DE2"/>
    <w:rsid w:val="00860FA0"/>
    <w:rsid w:val="00861397"/>
    <w:rsid w:val="00863261"/>
    <w:rsid w:val="00863655"/>
    <w:rsid w:val="008645F0"/>
    <w:rsid w:val="008661CF"/>
    <w:rsid w:val="008661DB"/>
    <w:rsid w:val="00866366"/>
    <w:rsid w:val="00870664"/>
    <w:rsid w:val="008728F6"/>
    <w:rsid w:val="008734C9"/>
    <w:rsid w:val="00873F07"/>
    <w:rsid w:val="00874AD0"/>
    <w:rsid w:val="00874F13"/>
    <w:rsid w:val="00875074"/>
    <w:rsid w:val="00876319"/>
    <w:rsid w:val="00881616"/>
    <w:rsid w:val="00883220"/>
    <w:rsid w:val="00884524"/>
    <w:rsid w:val="0088657E"/>
    <w:rsid w:val="00890758"/>
    <w:rsid w:val="008937DB"/>
    <w:rsid w:val="008939F0"/>
    <w:rsid w:val="008958F5"/>
    <w:rsid w:val="00895B33"/>
    <w:rsid w:val="008965D8"/>
    <w:rsid w:val="008967FE"/>
    <w:rsid w:val="00897EC4"/>
    <w:rsid w:val="008A394A"/>
    <w:rsid w:val="008A3F43"/>
    <w:rsid w:val="008A494D"/>
    <w:rsid w:val="008A4D00"/>
    <w:rsid w:val="008A6BA5"/>
    <w:rsid w:val="008A6E23"/>
    <w:rsid w:val="008A7F55"/>
    <w:rsid w:val="008B00CD"/>
    <w:rsid w:val="008B197C"/>
    <w:rsid w:val="008B1F8B"/>
    <w:rsid w:val="008B4517"/>
    <w:rsid w:val="008B535E"/>
    <w:rsid w:val="008B6022"/>
    <w:rsid w:val="008B6990"/>
    <w:rsid w:val="008B77A1"/>
    <w:rsid w:val="008B7E60"/>
    <w:rsid w:val="008C17CC"/>
    <w:rsid w:val="008C18AD"/>
    <w:rsid w:val="008C2C75"/>
    <w:rsid w:val="008C2E96"/>
    <w:rsid w:val="008C7DD2"/>
    <w:rsid w:val="008D0526"/>
    <w:rsid w:val="008D06E0"/>
    <w:rsid w:val="008D1A22"/>
    <w:rsid w:val="008D3190"/>
    <w:rsid w:val="008D4334"/>
    <w:rsid w:val="008E0D89"/>
    <w:rsid w:val="008E1929"/>
    <w:rsid w:val="008E2EBD"/>
    <w:rsid w:val="008E3204"/>
    <w:rsid w:val="008E3C7E"/>
    <w:rsid w:val="008E5214"/>
    <w:rsid w:val="008E5381"/>
    <w:rsid w:val="008E53BD"/>
    <w:rsid w:val="008E6860"/>
    <w:rsid w:val="008F10AA"/>
    <w:rsid w:val="008F406E"/>
    <w:rsid w:val="008F5372"/>
    <w:rsid w:val="008F53E4"/>
    <w:rsid w:val="009000B2"/>
    <w:rsid w:val="0090040E"/>
    <w:rsid w:val="00900E68"/>
    <w:rsid w:val="009013CB"/>
    <w:rsid w:val="0090195C"/>
    <w:rsid w:val="009034A4"/>
    <w:rsid w:val="00904D9D"/>
    <w:rsid w:val="00905DB3"/>
    <w:rsid w:val="00906DFD"/>
    <w:rsid w:val="00907244"/>
    <w:rsid w:val="00907A53"/>
    <w:rsid w:val="009103E1"/>
    <w:rsid w:val="009113E0"/>
    <w:rsid w:val="00911477"/>
    <w:rsid w:val="00912B86"/>
    <w:rsid w:val="009134D5"/>
    <w:rsid w:val="00914534"/>
    <w:rsid w:val="00915753"/>
    <w:rsid w:val="00921578"/>
    <w:rsid w:val="00922095"/>
    <w:rsid w:val="00923107"/>
    <w:rsid w:val="00923ACA"/>
    <w:rsid w:val="00924011"/>
    <w:rsid w:val="00924586"/>
    <w:rsid w:val="0092559D"/>
    <w:rsid w:val="0092671B"/>
    <w:rsid w:val="00926E4B"/>
    <w:rsid w:val="009273C1"/>
    <w:rsid w:val="00927516"/>
    <w:rsid w:val="00931AF1"/>
    <w:rsid w:val="0093255A"/>
    <w:rsid w:val="0093488D"/>
    <w:rsid w:val="00935130"/>
    <w:rsid w:val="00936340"/>
    <w:rsid w:val="00937A87"/>
    <w:rsid w:val="00937E10"/>
    <w:rsid w:val="0094028B"/>
    <w:rsid w:val="0094078A"/>
    <w:rsid w:val="00941133"/>
    <w:rsid w:val="00941D65"/>
    <w:rsid w:val="009423F0"/>
    <w:rsid w:val="00942A93"/>
    <w:rsid w:val="00943026"/>
    <w:rsid w:val="009439DC"/>
    <w:rsid w:val="00943DDE"/>
    <w:rsid w:val="009441C6"/>
    <w:rsid w:val="00946AB3"/>
    <w:rsid w:val="009474D9"/>
    <w:rsid w:val="009476D4"/>
    <w:rsid w:val="00947CC3"/>
    <w:rsid w:val="00950B2B"/>
    <w:rsid w:val="00950B4B"/>
    <w:rsid w:val="009519B7"/>
    <w:rsid w:val="00953948"/>
    <w:rsid w:val="00953C9F"/>
    <w:rsid w:val="00953EFC"/>
    <w:rsid w:val="009546EA"/>
    <w:rsid w:val="00955665"/>
    <w:rsid w:val="009569BA"/>
    <w:rsid w:val="00957A77"/>
    <w:rsid w:val="00957E5F"/>
    <w:rsid w:val="00960765"/>
    <w:rsid w:val="00960932"/>
    <w:rsid w:val="009625FF"/>
    <w:rsid w:val="00962FCE"/>
    <w:rsid w:val="009631FE"/>
    <w:rsid w:val="00963723"/>
    <w:rsid w:val="00964EE4"/>
    <w:rsid w:val="00965092"/>
    <w:rsid w:val="0096533D"/>
    <w:rsid w:val="009660EF"/>
    <w:rsid w:val="0096626E"/>
    <w:rsid w:val="009668FD"/>
    <w:rsid w:val="00966FE0"/>
    <w:rsid w:val="009706BC"/>
    <w:rsid w:val="00971283"/>
    <w:rsid w:val="0097168E"/>
    <w:rsid w:val="009722B3"/>
    <w:rsid w:val="00975143"/>
    <w:rsid w:val="00976AD3"/>
    <w:rsid w:val="00977238"/>
    <w:rsid w:val="009774EE"/>
    <w:rsid w:val="0097753C"/>
    <w:rsid w:val="00977597"/>
    <w:rsid w:val="00980443"/>
    <w:rsid w:val="009814D1"/>
    <w:rsid w:val="00982E19"/>
    <w:rsid w:val="0098385E"/>
    <w:rsid w:val="00984D14"/>
    <w:rsid w:val="009851DB"/>
    <w:rsid w:val="00985A4A"/>
    <w:rsid w:val="00985C71"/>
    <w:rsid w:val="00987E31"/>
    <w:rsid w:val="00990053"/>
    <w:rsid w:val="00992739"/>
    <w:rsid w:val="00992E3C"/>
    <w:rsid w:val="00992F92"/>
    <w:rsid w:val="00993F88"/>
    <w:rsid w:val="0099413E"/>
    <w:rsid w:val="009951FB"/>
    <w:rsid w:val="00995E4C"/>
    <w:rsid w:val="00996BC2"/>
    <w:rsid w:val="00997E51"/>
    <w:rsid w:val="009A0B52"/>
    <w:rsid w:val="009A0DD4"/>
    <w:rsid w:val="009A28D7"/>
    <w:rsid w:val="009A3B63"/>
    <w:rsid w:val="009A3C7E"/>
    <w:rsid w:val="009A49F7"/>
    <w:rsid w:val="009A530C"/>
    <w:rsid w:val="009A6BAB"/>
    <w:rsid w:val="009B0790"/>
    <w:rsid w:val="009B0D77"/>
    <w:rsid w:val="009B1E87"/>
    <w:rsid w:val="009B25EF"/>
    <w:rsid w:val="009B2C60"/>
    <w:rsid w:val="009B39C8"/>
    <w:rsid w:val="009B489A"/>
    <w:rsid w:val="009B6C3F"/>
    <w:rsid w:val="009C06D3"/>
    <w:rsid w:val="009C0AFD"/>
    <w:rsid w:val="009C10AE"/>
    <w:rsid w:val="009C1863"/>
    <w:rsid w:val="009C2308"/>
    <w:rsid w:val="009C272F"/>
    <w:rsid w:val="009C3316"/>
    <w:rsid w:val="009C3730"/>
    <w:rsid w:val="009C4013"/>
    <w:rsid w:val="009C61C7"/>
    <w:rsid w:val="009C659F"/>
    <w:rsid w:val="009D19D6"/>
    <w:rsid w:val="009D250D"/>
    <w:rsid w:val="009D3F6C"/>
    <w:rsid w:val="009D545E"/>
    <w:rsid w:val="009D5468"/>
    <w:rsid w:val="009D5ACF"/>
    <w:rsid w:val="009D68C5"/>
    <w:rsid w:val="009D7028"/>
    <w:rsid w:val="009D78F5"/>
    <w:rsid w:val="009D78F7"/>
    <w:rsid w:val="009E0621"/>
    <w:rsid w:val="009E0D95"/>
    <w:rsid w:val="009E17CF"/>
    <w:rsid w:val="009E3C80"/>
    <w:rsid w:val="009E5846"/>
    <w:rsid w:val="009E5F15"/>
    <w:rsid w:val="009E7C0F"/>
    <w:rsid w:val="009F1788"/>
    <w:rsid w:val="009F1E36"/>
    <w:rsid w:val="009F1FE6"/>
    <w:rsid w:val="009F4BF5"/>
    <w:rsid w:val="009F4C2D"/>
    <w:rsid w:val="009F6114"/>
    <w:rsid w:val="009F6592"/>
    <w:rsid w:val="009F7E68"/>
    <w:rsid w:val="009F7EF2"/>
    <w:rsid w:val="00A016AC"/>
    <w:rsid w:val="00A02096"/>
    <w:rsid w:val="00A02962"/>
    <w:rsid w:val="00A02FA6"/>
    <w:rsid w:val="00A03FDA"/>
    <w:rsid w:val="00A04ABD"/>
    <w:rsid w:val="00A05AC0"/>
    <w:rsid w:val="00A05C4F"/>
    <w:rsid w:val="00A065F6"/>
    <w:rsid w:val="00A06E5F"/>
    <w:rsid w:val="00A07F71"/>
    <w:rsid w:val="00A11FE1"/>
    <w:rsid w:val="00A12C66"/>
    <w:rsid w:val="00A137C7"/>
    <w:rsid w:val="00A14030"/>
    <w:rsid w:val="00A140A5"/>
    <w:rsid w:val="00A143A6"/>
    <w:rsid w:val="00A15881"/>
    <w:rsid w:val="00A160AC"/>
    <w:rsid w:val="00A160FB"/>
    <w:rsid w:val="00A17A60"/>
    <w:rsid w:val="00A21709"/>
    <w:rsid w:val="00A2317D"/>
    <w:rsid w:val="00A23809"/>
    <w:rsid w:val="00A256AD"/>
    <w:rsid w:val="00A260BD"/>
    <w:rsid w:val="00A262B4"/>
    <w:rsid w:val="00A31949"/>
    <w:rsid w:val="00A319C2"/>
    <w:rsid w:val="00A323F7"/>
    <w:rsid w:val="00A3360F"/>
    <w:rsid w:val="00A33A64"/>
    <w:rsid w:val="00A36283"/>
    <w:rsid w:val="00A36C74"/>
    <w:rsid w:val="00A42223"/>
    <w:rsid w:val="00A44019"/>
    <w:rsid w:val="00A442FE"/>
    <w:rsid w:val="00A447A9"/>
    <w:rsid w:val="00A45525"/>
    <w:rsid w:val="00A457F1"/>
    <w:rsid w:val="00A467E0"/>
    <w:rsid w:val="00A4796A"/>
    <w:rsid w:val="00A505FB"/>
    <w:rsid w:val="00A507D1"/>
    <w:rsid w:val="00A510B2"/>
    <w:rsid w:val="00A51BBF"/>
    <w:rsid w:val="00A52D49"/>
    <w:rsid w:val="00A531CA"/>
    <w:rsid w:val="00A53D1B"/>
    <w:rsid w:val="00A54430"/>
    <w:rsid w:val="00A54BB4"/>
    <w:rsid w:val="00A54C21"/>
    <w:rsid w:val="00A551F5"/>
    <w:rsid w:val="00A572C4"/>
    <w:rsid w:val="00A57391"/>
    <w:rsid w:val="00A57519"/>
    <w:rsid w:val="00A57C14"/>
    <w:rsid w:val="00A57EAC"/>
    <w:rsid w:val="00A60CD7"/>
    <w:rsid w:val="00A60DB3"/>
    <w:rsid w:val="00A62079"/>
    <w:rsid w:val="00A6259C"/>
    <w:rsid w:val="00A6308E"/>
    <w:rsid w:val="00A63D28"/>
    <w:rsid w:val="00A64814"/>
    <w:rsid w:val="00A64DEC"/>
    <w:rsid w:val="00A66CA0"/>
    <w:rsid w:val="00A66F81"/>
    <w:rsid w:val="00A72C39"/>
    <w:rsid w:val="00A73F8E"/>
    <w:rsid w:val="00A76E61"/>
    <w:rsid w:val="00A7776B"/>
    <w:rsid w:val="00A77E65"/>
    <w:rsid w:val="00A81B84"/>
    <w:rsid w:val="00A82001"/>
    <w:rsid w:val="00A82BDA"/>
    <w:rsid w:val="00A83AF6"/>
    <w:rsid w:val="00A859DE"/>
    <w:rsid w:val="00A86C09"/>
    <w:rsid w:val="00A86C4F"/>
    <w:rsid w:val="00A87804"/>
    <w:rsid w:val="00A9082F"/>
    <w:rsid w:val="00A91ACC"/>
    <w:rsid w:val="00A93308"/>
    <w:rsid w:val="00A940F7"/>
    <w:rsid w:val="00A94105"/>
    <w:rsid w:val="00A96B39"/>
    <w:rsid w:val="00AA2CBC"/>
    <w:rsid w:val="00AA5944"/>
    <w:rsid w:val="00AA5C42"/>
    <w:rsid w:val="00AA69B0"/>
    <w:rsid w:val="00AB0C6A"/>
    <w:rsid w:val="00AB12F6"/>
    <w:rsid w:val="00AB2D97"/>
    <w:rsid w:val="00AB32E7"/>
    <w:rsid w:val="00AB5891"/>
    <w:rsid w:val="00AB5C55"/>
    <w:rsid w:val="00AB7098"/>
    <w:rsid w:val="00AC1130"/>
    <w:rsid w:val="00AC19EE"/>
    <w:rsid w:val="00AC1D5E"/>
    <w:rsid w:val="00AC22A3"/>
    <w:rsid w:val="00AC242F"/>
    <w:rsid w:val="00AC40C7"/>
    <w:rsid w:val="00AC62B5"/>
    <w:rsid w:val="00AC6F5F"/>
    <w:rsid w:val="00AC7464"/>
    <w:rsid w:val="00AD0C15"/>
    <w:rsid w:val="00AD0CB3"/>
    <w:rsid w:val="00AD1D3B"/>
    <w:rsid w:val="00AD21A5"/>
    <w:rsid w:val="00AD307E"/>
    <w:rsid w:val="00AD3463"/>
    <w:rsid w:val="00AD4BF8"/>
    <w:rsid w:val="00AD6120"/>
    <w:rsid w:val="00AD73CE"/>
    <w:rsid w:val="00AE0D0D"/>
    <w:rsid w:val="00AE1000"/>
    <w:rsid w:val="00AE12FF"/>
    <w:rsid w:val="00AE45BF"/>
    <w:rsid w:val="00AE5CF0"/>
    <w:rsid w:val="00AE5D0E"/>
    <w:rsid w:val="00AE67F3"/>
    <w:rsid w:val="00AE701D"/>
    <w:rsid w:val="00AF1F3B"/>
    <w:rsid w:val="00AF274F"/>
    <w:rsid w:val="00AF48DD"/>
    <w:rsid w:val="00AF5932"/>
    <w:rsid w:val="00AF5BEF"/>
    <w:rsid w:val="00AF6236"/>
    <w:rsid w:val="00AF6C76"/>
    <w:rsid w:val="00B00B9B"/>
    <w:rsid w:val="00B01A6C"/>
    <w:rsid w:val="00B03230"/>
    <w:rsid w:val="00B05DAD"/>
    <w:rsid w:val="00B065AF"/>
    <w:rsid w:val="00B065BE"/>
    <w:rsid w:val="00B069E4"/>
    <w:rsid w:val="00B06F50"/>
    <w:rsid w:val="00B07B89"/>
    <w:rsid w:val="00B10BA3"/>
    <w:rsid w:val="00B15363"/>
    <w:rsid w:val="00B15805"/>
    <w:rsid w:val="00B166FC"/>
    <w:rsid w:val="00B17C9B"/>
    <w:rsid w:val="00B17F2F"/>
    <w:rsid w:val="00B20B20"/>
    <w:rsid w:val="00B21B4F"/>
    <w:rsid w:val="00B235A6"/>
    <w:rsid w:val="00B24022"/>
    <w:rsid w:val="00B24EEF"/>
    <w:rsid w:val="00B2564F"/>
    <w:rsid w:val="00B257A3"/>
    <w:rsid w:val="00B26AD9"/>
    <w:rsid w:val="00B274E1"/>
    <w:rsid w:val="00B3096F"/>
    <w:rsid w:val="00B31F6F"/>
    <w:rsid w:val="00B32ACF"/>
    <w:rsid w:val="00B342F6"/>
    <w:rsid w:val="00B3589F"/>
    <w:rsid w:val="00B35C0C"/>
    <w:rsid w:val="00B35CE0"/>
    <w:rsid w:val="00B3642F"/>
    <w:rsid w:val="00B4010C"/>
    <w:rsid w:val="00B413D5"/>
    <w:rsid w:val="00B41772"/>
    <w:rsid w:val="00B41933"/>
    <w:rsid w:val="00B41D93"/>
    <w:rsid w:val="00B429E1"/>
    <w:rsid w:val="00B42A33"/>
    <w:rsid w:val="00B43D90"/>
    <w:rsid w:val="00B44420"/>
    <w:rsid w:val="00B444E0"/>
    <w:rsid w:val="00B4505E"/>
    <w:rsid w:val="00B456E4"/>
    <w:rsid w:val="00B476C9"/>
    <w:rsid w:val="00B47DD5"/>
    <w:rsid w:val="00B50FCE"/>
    <w:rsid w:val="00B514AA"/>
    <w:rsid w:val="00B51CBA"/>
    <w:rsid w:val="00B5359F"/>
    <w:rsid w:val="00B54BBE"/>
    <w:rsid w:val="00B564FA"/>
    <w:rsid w:val="00B57D6A"/>
    <w:rsid w:val="00B57FD4"/>
    <w:rsid w:val="00B613B9"/>
    <w:rsid w:val="00B6181F"/>
    <w:rsid w:val="00B61F0A"/>
    <w:rsid w:val="00B642BC"/>
    <w:rsid w:val="00B65C87"/>
    <w:rsid w:val="00B66342"/>
    <w:rsid w:val="00B71321"/>
    <w:rsid w:val="00B714DB"/>
    <w:rsid w:val="00B722C6"/>
    <w:rsid w:val="00B7240A"/>
    <w:rsid w:val="00B7314B"/>
    <w:rsid w:val="00B73DB7"/>
    <w:rsid w:val="00B74458"/>
    <w:rsid w:val="00B75B6E"/>
    <w:rsid w:val="00B761F5"/>
    <w:rsid w:val="00B82ED1"/>
    <w:rsid w:val="00B848DC"/>
    <w:rsid w:val="00B84ED1"/>
    <w:rsid w:val="00B8737E"/>
    <w:rsid w:val="00B92026"/>
    <w:rsid w:val="00B925D0"/>
    <w:rsid w:val="00B92A13"/>
    <w:rsid w:val="00B944F5"/>
    <w:rsid w:val="00B94A5F"/>
    <w:rsid w:val="00B952AF"/>
    <w:rsid w:val="00B95AB4"/>
    <w:rsid w:val="00B973C6"/>
    <w:rsid w:val="00BA0460"/>
    <w:rsid w:val="00BA0967"/>
    <w:rsid w:val="00BA1521"/>
    <w:rsid w:val="00BA1BF5"/>
    <w:rsid w:val="00BA2E79"/>
    <w:rsid w:val="00BA35B4"/>
    <w:rsid w:val="00BA55FA"/>
    <w:rsid w:val="00BA6919"/>
    <w:rsid w:val="00BA69F5"/>
    <w:rsid w:val="00BA772C"/>
    <w:rsid w:val="00BA7963"/>
    <w:rsid w:val="00BA7994"/>
    <w:rsid w:val="00BA7CE8"/>
    <w:rsid w:val="00BB13E8"/>
    <w:rsid w:val="00BB1A63"/>
    <w:rsid w:val="00BB2339"/>
    <w:rsid w:val="00BB26D1"/>
    <w:rsid w:val="00BB37D9"/>
    <w:rsid w:val="00BB4FF0"/>
    <w:rsid w:val="00BB6A34"/>
    <w:rsid w:val="00BB6A3A"/>
    <w:rsid w:val="00BB6E1D"/>
    <w:rsid w:val="00BB6F3E"/>
    <w:rsid w:val="00BB736D"/>
    <w:rsid w:val="00BC0912"/>
    <w:rsid w:val="00BC0F93"/>
    <w:rsid w:val="00BC1041"/>
    <w:rsid w:val="00BC2147"/>
    <w:rsid w:val="00BC30D0"/>
    <w:rsid w:val="00BC3A49"/>
    <w:rsid w:val="00BC3B22"/>
    <w:rsid w:val="00BC469B"/>
    <w:rsid w:val="00BC4DD6"/>
    <w:rsid w:val="00BC4E42"/>
    <w:rsid w:val="00BC619F"/>
    <w:rsid w:val="00BC61C0"/>
    <w:rsid w:val="00BC761D"/>
    <w:rsid w:val="00BC7E9F"/>
    <w:rsid w:val="00BD0476"/>
    <w:rsid w:val="00BD0DCE"/>
    <w:rsid w:val="00BD53FF"/>
    <w:rsid w:val="00BD5A2E"/>
    <w:rsid w:val="00BE00C2"/>
    <w:rsid w:val="00BE312C"/>
    <w:rsid w:val="00BE36E3"/>
    <w:rsid w:val="00BE40A6"/>
    <w:rsid w:val="00BE4B0C"/>
    <w:rsid w:val="00BE4D8B"/>
    <w:rsid w:val="00BE6474"/>
    <w:rsid w:val="00BE7226"/>
    <w:rsid w:val="00BE786D"/>
    <w:rsid w:val="00BF09F7"/>
    <w:rsid w:val="00BF11B6"/>
    <w:rsid w:val="00BF1962"/>
    <w:rsid w:val="00BF1E9A"/>
    <w:rsid w:val="00BF1F32"/>
    <w:rsid w:val="00BF2420"/>
    <w:rsid w:val="00BF25C7"/>
    <w:rsid w:val="00BF27F3"/>
    <w:rsid w:val="00BF2BDF"/>
    <w:rsid w:val="00BF3906"/>
    <w:rsid w:val="00BF42B2"/>
    <w:rsid w:val="00BF6ADB"/>
    <w:rsid w:val="00BF77EB"/>
    <w:rsid w:val="00BF7B66"/>
    <w:rsid w:val="00C0024C"/>
    <w:rsid w:val="00C00A0E"/>
    <w:rsid w:val="00C02468"/>
    <w:rsid w:val="00C02C7D"/>
    <w:rsid w:val="00C045B1"/>
    <w:rsid w:val="00C04CF8"/>
    <w:rsid w:val="00C1179F"/>
    <w:rsid w:val="00C126C5"/>
    <w:rsid w:val="00C15356"/>
    <w:rsid w:val="00C15DCD"/>
    <w:rsid w:val="00C169E2"/>
    <w:rsid w:val="00C16CAC"/>
    <w:rsid w:val="00C17690"/>
    <w:rsid w:val="00C178AB"/>
    <w:rsid w:val="00C21DB2"/>
    <w:rsid w:val="00C233ED"/>
    <w:rsid w:val="00C24173"/>
    <w:rsid w:val="00C247E2"/>
    <w:rsid w:val="00C25FFE"/>
    <w:rsid w:val="00C30477"/>
    <w:rsid w:val="00C31CEA"/>
    <w:rsid w:val="00C33183"/>
    <w:rsid w:val="00C3361B"/>
    <w:rsid w:val="00C33A5D"/>
    <w:rsid w:val="00C33D88"/>
    <w:rsid w:val="00C37A4F"/>
    <w:rsid w:val="00C37DDA"/>
    <w:rsid w:val="00C403B0"/>
    <w:rsid w:val="00C40C19"/>
    <w:rsid w:val="00C4102F"/>
    <w:rsid w:val="00C426B5"/>
    <w:rsid w:val="00C44294"/>
    <w:rsid w:val="00C453D7"/>
    <w:rsid w:val="00C46F77"/>
    <w:rsid w:val="00C50387"/>
    <w:rsid w:val="00C51678"/>
    <w:rsid w:val="00C5186F"/>
    <w:rsid w:val="00C52F2F"/>
    <w:rsid w:val="00C54950"/>
    <w:rsid w:val="00C54BF3"/>
    <w:rsid w:val="00C54DF8"/>
    <w:rsid w:val="00C55A6B"/>
    <w:rsid w:val="00C56B68"/>
    <w:rsid w:val="00C60CAF"/>
    <w:rsid w:val="00C60CF1"/>
    <w:rsid w:val="00C618EC"/>
    <w:rsid w:val="00C61FBD"/>
    <w:rsid w:val="00C62BB6"/>
    <w:rsid w:val="00C66B4F"/>
    <w:rsid w:val="00C7017F"/>
    <w:rsid w:val="00C70507"/>
    <w:rsid w:val="00C72075"/>
    <w:rsid w:val="00C720D1"/>
    <w:rsid w:val="00C721A9"/>
    <w:rsid w:val="00C72919"/>
    <w:rsid w:val="00C74A16"/>
    <w:rsid w:val="00C75705"/>
    <w:rsid w:val="00C76029"/>
    <w:rsid w:val="00C8021A"/>
    <w:rsid w:val="00C805A7"/>
    <w:rsid w:val="00C82D35"/>
    <w:rsid w:val="00C85B68"/>
    <w:rsid w:val="00C85C71"/>
    <w:rsid w:val="00C86624"/>
    <w:rsid w:val="00C86EC9"/>
    <w:rsid w:val="00C8724F"/>
    <w:rsid w:val="00C92EFD"/>
    <w:rsid w:val="00C94D45"/>
    <w:rsid w:val="00C94DEA"/>
    <w:rsid w:val="00C95596"/>
    <w:rsid w:val="00C9675D"/>
    <w:rsid w:val="00C9711D"/>
    <w:rsid w:val="00C97ABF"/>
    <w:rsid w:val="00C97C8F"/>
    <w:rsid w:val="00CA0BBD"/>
    <w:rsid w:val="00CA15C0"/>
    <w:rsid w:val="00CA2D76"/>
    <w:rsid w:val="00CA3550"/>
    <w:rsid w:val="00CA3D3E"/>
    <w:rsid w:val="00CA447F"/>
    <w:rsid w:val="00CA5183"/>
    <w:rsid w:val="00CA5576"/>
    <w:rsid w:val="00CA58CA"/>
    <w:rsid w:val="00CA7BD1"/>
    <w:rsid w:val="00CB054B"/>
    <w:rsid w:val="00CB140A"/>
    <w:rsid w:val="00CB1587"/>
    <w:rsid w:val="00CB3FB1"/>
    <w:rsid w:val="00CB417D"/>
    <w:rsid w:val="00CB5A05"/>
    <w:rsid w:val="00CB7DC2"/>
    <w:rsid w:val="00CC29FD"/>
    <w:rsid w:val="00CC2B2C"/>
    <w:rsid w:val="00CC5173"/>
    <w:rsid w:val="00CC59ED"/>
    <w:rsid w:val="00CC5EE4"/>
    <w:rsid w:val="00CD0351"/>
    <w:rsid w:val="00CD0D12"/>
    <w:rsid w:val="00CD17C2"/>
    <w:rsid w:val="00CD35FE"/>
    <w:rsid w:val="00CD37E5"/>
    <w:rsid w:val="00CD5687"/>
    <w:rsid w:val="00CD601A"/>
    <w:rsid w:val="00CD66DF"/>
    <w:rsid w:val="00CD6701"/>
    <w:rsid w:val="00CD7503"/>
    <w:rsid w:val="00CD7E1D"/>
    <w:rsid w:val="00CE1BB2"/>
    <w:rsid w:val="00CE2E1B"/>
    <w:rsid w:val="00CE3DCE"/>
    <w:rsid w:val="00CE4B09"/>
    <w:rsid w:val="00CE5015"/>
    <w:rsid w:val="00CE5C75"/>
    <w:rsid w:val="00CE6C63"/>
    <w:rsid w:val="00CF138F"/>
    <w:rsid w:val="00CF1BC2"/>
    <w:rsid w:val="00CF30AA"/>
    <w:rsid w:val="00CF417D"/>
    <w:rsid w:val="00CF4D1A"/>
    <w:rsid w:val="00CF5880"/>
    <w:rsid w:val="00CF5B40"/>
    <w:rsid w:val="00D0398A"/>
    <w:rsid w:val="00D055EA"/>
    <w:rsid w:val="00D056E4"/>
    <w:rsid w:val="00D05FEB"/>
    <w:rsid w:val="00D0622D"/>
    <w:rsid w:val="00D06655"/>
    <w:rsid w:val="00D06952"/>
    <w:rsid w:val="00D07462"/>
    <w:rsid w:val="00D079D1"/>
    <w:rsid w:val="00D100B5"/>
    <w:rsid w:val="00D10392"/>
    <w:rsid w:val="00D12CE4"/>
    <w:rsid w:val="00D1344E"/>
    <w:rsid w:val="00D13661"/>
    <w:rsid w:val="00D13A98"/>
    <w:rsid w:val="00D14643"/>
    <w:rsid w:val="00D146E3"/>
    <w:rsid w:val="00D161B0"/>
    <w:rsid w:val="00D161D9"/>
    <w:rsid w:val="00D17975"/>
    <w:rsid w:val="00D17B74"/>
    <w:rsid w:val="00D20084"/>
    <w:rsid w:val="00D204EA"/>
    <w:rsid w:val="00D20BF2"/>
    <w:rsid w:val="00D259E7"/>
    <w:rsid w:val="00D27A08"/>
    <w:rsid w:val="00D27BE0"/>
    <w:rsid w:val="00D313EC"/>
    <w:rsid w:val="00D345BE"/>
    <w:rsid w:val="00D348B0"/>
    <w:rsid w:val="00D35124"/>
    <w:rsid w:val="00D3519E"/>
    <w:rsid w:val="00D352A6"/>
    <w:rsid w:val="00D352F6"/>
    <w:rsid w:val="00D3693F"/>
    <w:rsid w:val="00D37FDB"/>
    <w:rsid w:val="00D422F0"/>
    <w:rsid w:val="00D444C7"/>
    <w:rsid w:val="00D44AD9"/>
    <w:rsid w:val="00D44CA9"/>
    <w:rsid w:val="00D44E0B"/>
    <w:rsid w:val="00D44FCB"/>
    <w:rsid w:val="00D45871"/>
    <w:rsid w:val="00D4673A"/>
    <w:rsid w:val="00D46887"/>
    <w:rsid w:val="00D47007"/>
    <w:rsid w:val="00D474EC"/>
    <w:rsid w:val="00D500FB"/>
    <w:rsid w:val="00D504BB"/>
    <w:rsid w:val="00D5083C"/>
    <w:rsid w:val="00D50EB0"/>
    <w:rsid w:val="00D518E3"/>
    <w:rsid w:val="00D51EF3"/>
    <w:rsid w:val="00D52144"/>
    <w:rsid w:val="00D529F8"/>
    <w:rsid w:val="00D52D64"/>
    <w:rsid w:val="00D53DF1"/>
    <w:rsid w:val="00D55A9F"/>
    <w:rsid w:val="00D564CB"/>
    <w:rsid w:val="00D57908"/>
    <w:rsid w:val="00D57CF6"/>
    <w:rsid w:val="00D60E26"/>
    <w:rsid w:val="00D61A66"/>
    <w:rsid w:val="00D61CA3"/>
    <w:rsid w:val="00D626A1"/>
    <w:rsid w:val="00D632D0"/>
    <w:rsid w:val="00D63666"/>
    <w:rsid w:val="00D66019"/>
    <w:rsid w:val="00D669DA"/>
    <w:rsid w:val="00D70E2C"/>
    <w:rsid w:val="00D7271C"/>
    <w:rsid w:val="00D73046"/>
    <w:rsid w:val="00D7401F"/>
    <w:rsid w:val="00D759CE"/>
    <w:rsid w:val="00D76D16"/>
    <w:rsid w:val="00D77AF9"/>
    <w:rsid w:val="00D77C65"/>
    <w:rsid w:val="00D803A2"/>
    <w:rsid w:val="00D8097F"/>
    <w:rsid w:val="00D811A6"/>
    <w:rsid w:val="00D81C13"/>
    <w:rsid w:val="00D84BED"/>
    <w:rsid w:val="00D855E0"/>
    <w:rsid w:val="00D8582C"/>
    <w:rsid w:val="00D8596A"/>
    <w:rsid w:val="00D85D00"/>
    <w:rsid w:val="00D87EC3"/>
    <w:rsid w:val="00D90D43"/>
    <w:rsid w:val="00D90FA1"/>
    <w:rsid w:val="00D90FE1"/>
    <w:rsid w:val="00D91C20"/>
    <w:rsid w:val="00D92FDF"/>
    <w:rsid w:val="00D936FF"/>
    <w:rsid w:val="00D94685"/>
    <w:rsid w:val="00D94947"/>
    <w:rsid w:val="00D960ED"/>
    <w:rsid w:val="00D96700"/>
    <w:rsid w:val="00D9695D"/>
    <w:rsid w:val="00DA1692"/>
    <w:rsid w:val="00DA3ACF"/>
    <w:rsid w:val="00DB0816"/>
    <w:rsid w:val="00DB0F23"/>
    <w:rsid w:val="00DB1B25"/>
    <w:rsid w:val="00DB233A"/>
    <w:rsid w:val="00DB2EF6"/>
    <w:rsid w:val="00DB4354"/>
    <w:rsid w:val="00DB5F5D"/>
    <w:rsid w:val="00DB6A48"/>
    <w:rsid w:val="00DB72E4"/>
    <w:rsid w:val="00DB76D3"/>
    <w:rsid w:val="00DB7B9D"/>
    <w:rsid w:val="00DC07BD"/>
    <w:rsid w:val="00DC0C3B"/>
    <w:rsid w:val="00DC0D34"/>
    <w:rsid w:val="00DC314A"/>
    <w:rsid w:val="00DC31B8"/>
    <w:rsid w:val="00DC48CE"/>
    <w:rsid w:val="00DC5008"/>
    <w:rsid w:val="00DC54FC"/>
    <w:rsid w:val="00DC5D6C"/>
    <w:rsid w:val="00DC6352"/>
    <w:rsid w:val="00DC67C5"/>
    <w:rsid w:val="00DC7C47"/>
    <w:rsid w:val="00DD0D86"/>
    <w:rsid w:val="00DD4FDE"/>
    <w:rsid w:val="00DD64BE"/>
    <w:rsid w:val="00DE1176"/>
    <w:rsid w:val="00DE1902"/>
    <w:rsid w:val="00DE1908"/>
    <w:rsid w:val="00DE285D"/>
    <w:rsid w:val="00DE2F01"/>
    <w:rsid w:val="00DE41E1"/>
    <w:rsid w:val="00DE4CE0"/>
    <w:rsid w:val="00DE4E8D"/>
    <w:rsid w:val="00DE6800"/>
    <w:rsid w:val="00DE7382"/>
    <w:rsid w:val="00DE777D"/>
    <w:rsid w:val="00DF03A7"/>
    <w:rsid w:val="00DF2D47"/>
    <w:rsid w:val="00DF2F74"/>
    <w:rsid w:val="00DF33D7"/>
    <w:rsid w:val="00DF42E2"/>
    <w:rsid w:val="00DF445F"/>
    <w:rsid w:val="00DF4750"/>
    <w:rsid w:val="00DF4A51"/>
    <w:rsid w:val="00DF62B6"/>
    <w:rsid w:val="00DF66D0"/>
    <w:rsid w:val="00DF6BC4"/>
    <w:rsid w:val="00DF749C"/>
    <w:rsid w:val="00DF78DC"/>
    <w:rsid w:val="00DF7D22"/>
    <w:rsid w:val="00E003EF"/>
    <w:rsid w:val="00E0063C"/>
    <w:rsid w:val="00E006F7"/>
    <w:rsid w:val="00E01141"/>
    <w:rsid w:val="00E0199E"/>
    <w:rsid w:val="00E03BB4"/>
    <w:rsid w:val="00E0436C"/>
    <w:rsid w:val="00E05113"/>
    <w:rsid w:val="00E079CA"/>
    <w:rsid w:val="00E07FEE"/>
    <w:rsid w:val="00E12E78"/>
    <w:rsid w:val="00E15EC9"/>
    <w:rsid w:val="00E16120"/>
    <w:rsid w:val="00E17031"/>
    <w:rsid w:val="00E1763C"/>
    <w:rsid w:val="00E1766E"/>
    <w:rsid w:val="00E231BB"/>
    <w:rsid w:val="00E254D1"/>
    <w:rsid w:val="00E2787D"/>
    <w:rsid w:val="00E27CCE"/>
    <w:rsid w:val="00E27D36"/>
    <w:rsid w:val="00E27E2A"/>
    <w:rsid w:val="00E30255"/>
    <w:rsid w:val="00E311B7"/>
    <w:rsid w:val="00E31362"/>
    <w:rsid w:val="00E32598"/>
    <w:rsid w:val="00E3382C"/>
    <w:rsid w:val="00E353FB"/>
    <w:rsid w:val="00E36CE1"/>
    <w:rsid w:val="00E4039A"/>
    <w:rsid w:val="00E40B5F"/>
    <w:rsid w:val="00E4279C"/>
    <w:rsid w:val="00E439B6"/>
    <w:rsid w:val="00E44403"/>
    <w:rsid w:val="00E44938"/>
    <w:rsid w:val="00E46906"/>
    <w:rsid w:val="00E47B4B"/>
    <w:rsid w:val="00E5318A"/>
    <w:rsid w:val="00E54BC2"/>
    <w:rsid w:val="00E56236"/>
    <w:rsid w:val="00E568BB"/>
    <w:rsid w:val="00E5711D"/>
    <w:rsid w:val="00E60930"/>
    <w:rsid w:val="00E62955"/>
    <w:rsid w:val="00E62C99"/>
    <w:rsid w:val="00E6366B"/>
    <w:rsid w:val="00E6437E"/>
    <w:rsid w:val="00E64404"/>
    <w:rsid w:val="00E65BE4"/>
    <w:rsid w:val="00E65C3D"/>
    <w:rsid w:val="00E66270"/>
    <w:rsid w:val="00E67029"/>
    <w:rsid w:val="00E6740F"/>
    <w:rsid w:val="00E70F1B"/>
    <w:rsid w:val="00E71514"/>
    <w:rsid w:val="00E726C5"/>
    <w:rsid w:val="00E727F5"/>
    <w:rsid w:val="00E72F2D"/>
    <w:rsid w:val="00E74750"/>
    <w:rsid w:val="00E74C58"/>
    <w:rsid w:val="00E76825"/>
    <w:rsid w:val="00E771B7"/>
    <w:rsid w:val="00E8073C"/>
    <w:rsid w:val="00E80757"/>
    <w:rsid w:val="00E81CC6"/>
    <w:rsid w:val="00E81E94"/>
    <w:rsid w:val="00E830D7"/>
    <w:rsid w:val="00E84BCE"/>
    <w:rsid w:val="00E851A6"/>
    <w:rsid w:val="00E862DC"/>
    <w:rsid w:val="00E86C8A"/>
    <w:rsid w:val="00E86F81"/>
    <w:rsid w:val="00E87C0A"/>
    <w:rsid w:val="00E90017"/>
    <w:rsid w:val="00E90331"/>
    <w:rsid w:val="00E918DF"/>
    <w:rsid w:val="00E9253E"/>
    <w:rsid w:val="00E9300E"/>
    <w:rsid w:val="00E9569E"/>
    <w:rsid w:val="00E96268"/>
    <w:rsid w:val="00E96F40"/>
    <w:rsid w:val="00E97306"/>
    <w:rsid w:val="00E9753B"/>
    <w:rsid w:val="00E97B50"/>
    <w:rsid w:val="00EA2FF8"/>
    <w:rsid w:val="00EA3C6F"/>
    <w:rsid w:val="00EA3F1C"/>
    <w:rsid w:val="00EA6D41"/>
    <w:rsid w:val="00EA761B"/>
    <w:rsid w:val="00EA7EA9"/>
    <w:rsid w:val="00EB167C"/>
    <w:rsid w:val="00EB23B4"/>
    <w:rsid w:val="00EB3573"/>
    <w:rsid w:val="00EB47EA"/>
    <w:rsid w:val="00EB4951"/>
    <w:rsid w:val="00EB69C6"/>
    <w:rsid w:val="00EB7D53"/>
    <w:rsid w:val="00EC1288"/>
    <w:rsid w:val="00EC1A8D"/>
    <w:rsid w:val="00EC1FB9"/>
    <w:rsid w:val="00EC21AC"/>
    <w:rsid w:val="00EC271B"/>
    <w:rsid w:val="00EC3079"/>
    <w:rsid w:val="00EC3773"/>
    <w:rsid w:val="00EC4CAB"/>
    <w:rsid w:val="00EC6284"/>
    <w:rsid w:val="00EC7E9F"/>
    <w:rsid w:val="00ED12FB"/>
    <w:rsid w:val="00ED172C"/>
    <w:rsid w:val="00ED281C"/>
    <w:rsid w:val="00ED2E97"/>
    <w:rsid w:val="00ED3227"/>
    <w:rsid w:val="00ED37B2"/>
    <w:rsid w:val="00ED3D9C"/>
    <w:rsid w:val="00ED467C"/>
    <w:rsid w:val="00ED493A"/>
    <w:rsid w:val="00ED530C"/>
    <w:rsid w:val="00ED6627"/>
    <w:rsid w:val="00ED6871"/>
    <w:rsid w:val="00ED7F72"/>
    <w:rsid w:val="00EE0138"/>
    <w:rsid w:val="00EE07C3"/>
    <w:rsid w:val="00EE23A1"/>
    <w:rsid w:val="00EE3B20"/>
    <w:rsid w:val="00EE5D0B"/>
    <w:rsid w:val="00EE6023"/>
    <w:rsid w:val="00EE61E9"/>
    <w:rsid w:val="00EE73C0"/>
    <w:rsid w:val="00EF08B9"/>
    <w:rsid w:val="00EF1B66"/>
    <w:rsid w:val="00EF22B7"/>
    <w:rsid w:val="00EF3A68"/>
    <w:rsid w:val="00EF506D"/>
    <w:rsid w:val="00EF6B98"/>
    <w:rsid w:val="00F00FFF"/>
    <w:rsid w:val="00F01B35"/>
    <w:rsid w:val="00F02037"/>
    <w:rsid w:val="00F02D29"/>
    <w:rsid w:val="00F03387"/>
    <w:rsid w:val="00F04A87"/>
    <w:rsid w:val="00F07602"/>
    <w:rsid w:val="00F07DD4"/>
    <w:rsid w:val="00F11CC5"/>
    <w:rsid w:val="00F129EC"/>
    <w:rsid w:val="00F13DB1"/>
    <w:rsid w:val="00F13E9D"/>
    <w:rsid w:val="00F1448D"/>
    <w:rsid w:val="00F1449B"/>
    <w:rsid w:val="00F14B62"/>
    <w:rsid w:val="00F168F3"/>
    <w:rsid w:val="00F16F1A"/>
    <w:rsid w:val="00F17873"/>
    <w:rsid w:val="00F200C2"/>
    <w:rsid w:val="00F20892"/>
    <w:rsid w:val="00F21C6C"/>
    <w:rsid w:val="00F2236E"/>
    <w:rsid w:val="00F230F9"/>
    <w:rsid w:val="00F231F1"/>
    <w:rsid w:val="00F24057"/>
    <w:rsid w:val="00F24726"/>
    <w:rsid w:val="00F261DF"/>
    <w:rsid w:val="00F30D61"/>
    <w:rsid w:val="00F3184A"/>
    <w:rsid w:val="00F32166"/>
    <w:rsid w:val="00F33EC6"/>
    <w:rsid w:val="00F34638"/>
    <w:rsid w:val="00F366DA"/>
    <w:rsid w:val="00F401DE"/>
    <w:rsid w:val="00F4055F"/>
    <w:rsid w:val="00F40B14"/>
    <w:rsid w:val="00F42757"/>
    <w:rsid w:val="00F43557"/>
    <w:rsid w:val="00F43C8F"/>
    <w:rsid w:val="00F445D9"/>
    <w:rsid w:val="00F44CB6"/>
    <w:rsid w:val="00F458C1"/>
    <w:rsid w:val="00F45BE8"/>
    <w:rsid w:val="00F505D8"/>
    <w:rsid w:val="00F50692"/>
    <w:rsid w:val="00F52EA8"/>
    <w:rsid w:val="00F5328E"/>
    <w:rsid w:val="00F53C77"/>
    <w:rsid w:val="00F546D0"/>
    <w:rsid w:val="00F54960"/>
    <w:rsid w:val="00F56929"/>
    <w:rsid w:val="00F578C8"/>
    <w:rsid w:val="00F602CF"/>
    <w:rsid w:val="00F60FF7"/>
    <w:rsid w:val="00F61164"/>
    <w:rsid w:val="00F61B7D"/>
    <w:rsid w:val="00F625A2"/>
    <w:rsid w:val="00F62650"/>
    <w:rsid w:val="00F62B3D"/>
    <w:rsid w:val="00F64232"/>
    <w:rsid w:val="00F642F1"/>
    <w:rsid w:val="00F64325"/>
    <w:rsid w:val="00F6607C"/>
    <w:rsid w:val="00F673A8"/>
    <w:rsid w:val="00F676BE"/>
    <w:rsid w:val="00F703A2"/>
    <w:rsid w:val="00F71390"/>
    <w:rsid w:val="00F7230D"/>
    <w:rsid w:val="00F72C48"/>
    <w:rsid w:val="00F755F7"/>
    <w:rsid w:val="00F8119B"/>
    <w:rsid w:val="00F82AEC"/>
    <w:rsid w:val="00F8340E"/>
    <w:rsid w:val="00F8378F"/>
    <w:rsid w:val="00F844DE"/>
    <w:rsid w:val="00F84A23"/>
    <w:rsid w:val="00F84A49"/>
    <w:rsid w:val="00F86ACC"/>
    <w:rsid w:val="00F87042"/>
    <w:rsid w:val="00F87062"/>
    <w:rsid w:val="00F87A3A"/>
    <w:rsid w:val="00F90092"/>
    <w:rsid w:val="00F90D31"/>
    <w:rsid w:val="00F914DE"/>
    <w:rsid w:val="00F91A81"/>
    <w:rsid w:val="00F92163"/>
    <w:rsid w:val="00F921DC"/>
    <w:rsid w:val="00F93545"/>
    <w:rsid w:val="00F93C54"/>
    <w:rsid w:val="00F93E15"/>
    <w:rsid w:val="00F94001"/>
    <w:rsid w:val="00F94192"/>
    <w:rsid w:val="00F94760"/>
    <w:rsid w:val="00F9516E"/>
    <w:rsid w:val="00F977F1"/>
    <w:rsid w:val="00FA005F"/>
    <w:rsid w:val="00FA06C2"/>
    <w:rsid w:val="00FA1C93"/>
    <w:rsid w:val="00FA2F73"/>
    <w:rsid w:val="00FA3B4F"/>
    <w:rsid w:val="00FA4AA9"/>
    <w:rsid w:val="00FA5B1F"/>
    <w:rsid w:val="00FA638C"/>
    <w:rsid w:val="00FA6599"/>
    <w:rsid w:val="00FA6D69"/>
    <w:rsid w:val="00FA719C"/>
    <w:rsid w:val="00FA75FE"/>
    <w:rsid w:val="00FB010A"/>
    <w:rsid w:val="00FB04A0"/>
    <w:rsid w:val="00FB0E53"/>
    <w:rsid w:val="00FB1008"/>
    <w:rsid w:val="00FB18A0"/>
    <w:rsid w:val="00FB1D04"/>
    <w:rsid w:val="00FB345F"/>
    <w:rsid w:val="00FB55FC"/>
    <w:rsid w:val="00FB5D63"/>
    <w:rsid w:val="00FB6DCD"/>
    <w:rsid w:val="00FB7BE3"/>
    <w:rsid w:val="00FC02F7"/>
    <w:rsid w:val="00FC16C2"/>
    <w:rsid w:val="00FC1833"/>
    <w:rsid w:val="00FC20D2"/>
    <w:rsid w:val="00FC28B5"/>
    <w:rsid w:val="00FC4B97"/>
    <w:rsid w:val="00FD028F"/>
    <w:rsid w:val="00FD0542"/>
    <w:rsid w:val="00FD0FFB"/>
    <w:rsid w:val="00FD1EDE"/>
    <w:rsid w:val="00FD2094"/>
    <w:rsid w:val="00FD2846"/>
    <w:rsid w:val="00FD3FF6"/>
    <w:rsid w:val="00FD416E"/>
    <w:rsid w:val="00FD542B"/>
    <w:rsid w:val="00FD6A94"/>
    <w:rsid w:val="00FE00BD"/>
    <w:rsid w:val="00FE2B5B"/>
    <w:rsid w:val="00FE4B1C"/>
    <w:rsid w:val="00FE51E4"/>
    <w:rsid w:val="00FE52BA"/>
    <w:rsid w:val="00FE563D"/>
    <w:rsid w:val="00FE612E"/>
    <w:rsid w:val="00FE6FCB"/>
    <w:rsid w:val="00FE718D"/>
    <w:rsid w:val="00FF0D47"/>
    <w:rsid w:val="00FF1FAE"/>
    <w:rsid w:val="00FF3527"/>
    <w:rsid w:val="00FF46A0"/>
    <w:rsid w:val="00FF51A3"/>
    <w:rsid w:val="00FF64D3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2047D86"/>
  <w15:docId w15:val="{C0AE41C6-3CB2-47E4-BC7C-C2D1A335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A3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B0A46"/>
    <w:pPr>
      <w:keepNext/>
      <w:keepLines/>
      <w:numPr>
        <w:numId w:val="5"/>
      </w:numPr>
      <w:spacing w:before="360" w:after="6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0A46"/>
    <w:pPr>
      <w:keepNext/>
      <w:keepLines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0A46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5B0A46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33394E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33394E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497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497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497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8596A"/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0D7866"/>
    <w:rPr>
      <w:sz w:val="20"/>
    </w:rPr>
  </w:style>
  <w:style w:type="paragraph" w:styleId="Pieddepage">
    <w:name w:val="footer"/>
    <w:basedOn w:val="Normal"/>
    <w:link w:val="PieddepageCar"/>
    <w:uiPriority w:val="99"/>
    <w:rsid w:val="00256257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0D7866"/>
    <w:rPr>
      <w:sz w:val="20"/>
    </w:rPr>
  </w:style>
  <w:style w:type="table" w:styleId="Grilledutableau">
    <w:name w:val="Table Grid"/>
    <w:basedOn w:val="TableauNormal"/>
    <w:uiPriority w:val="59"/>
    <w:rsid w:val="00F3184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84A"/>
    <w:rPr>
      <w:rFonts w:ascii="Tahoma" w:hAnsi="Tahoma" w:cs="Tahoma"/>
      <w:sz w:val="16"/>
      <w:szCs w:val="16"/>
    </w:rPr>
  </w:style>
  <w:style w:type="paragraph" w:customStyle="1" w:styleId="FusszeileInternetadresse">
    <w:name w:val="Fusszeile Internetadresse"/>
    <w:basedOn w:val="Pieddepage"/>
    <w:semiHidden/>
    <w:rsid w:val="00256257"/>
    <w:pPr>
      <w:ind w:left="-48"/>
    </w:pPr>
    <w:rPr>
      <w:color w:val="FF000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184A"/>
    <w:pPr>
      <w:spacing w:before="600"/>
    </w:pPr>
    <w:rPr>
      <w:b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0D7866"/>
    <w:rPr>
      <w:b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497"/>
    <w:pPr>
      <w:spacing w:after="200"/>
    </w:pPr>
    <w:rPr>
      <w:bCs/>
      <w:sz w:val="16"/>
      <w:szCs w:val="18"/>
    </w:rPr>
  </w:style>
  <w:style w:type="character" w:styleId="lev">
    <w:name w:val="Strong"/>
    <w:basedOn w:val="Policepardfaut"/>
    <w:uiPriority w:val="22"/>
    <w:rsid w:val="00F3184A"/>
    <w:rPr>
      <w:b/>
      <w:bCs/>
    </w:rPr>
  </w:style>
  <w:style w:type="character" w:styleId="Accentuation">
    <w:name w:val="Emphasis"/>
    <w:basedOn w:val="Policepardfaut"/>
    <w:uiPriority w:val="20"/>
    <w:qFormat/>
    <w:rsid w:val="00287497"/>
    <w:rPr>
      <w:i/>
      <w:iCs/>
    </w:rPr>
  </w:style>
  <w:style w:type="character" w:styleId="Lienhypertexte">
    <w:name w:val="Hyperlink"/>
    <w:basedOn w:val="Policepardfaut"/>
    <w:uiPriority w:val="99"/>
    <w:unhideWhenUsed/>
    <w:rsid w:val="00EE61E9"/>
    <w:rPr>
      <w:color w:val="FF000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B0A46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En-ttedetabledesmatires">
    <w:name w:val="TOC Heading"/>
    <w:basedOn w:val="Normal"/>
    <w:next w:val="Normal"/>
    <w:uiPriority w:val="39"/>
    <w:semiHidden/>
    <w:unhideWhenUsed/>
    <w:qFormat/>
    <w:rsid w:val="00287497"/>
    <w:rPr>
      <w:b/>
      <w:sz w:val="24"/>
    </w:rPr>
  </w:style>
  <w:style w:type="paragraph" w:styleId="Paragraphedeliste">
    <w:name w:val="List Paragraph"/>
    <w:basedOn w:val="Normal"/>
    <w:uiPriority w:val="34"/>
    <w:unhideWhenUsed/>
    <w:qFormat/>
    <w:rsid w:val="00C37A4F"/>
    <w:pPr>
      <w:numPr>
        <w:numId w:val="3"/>
      </w:numPr>
      <w:contextualSpacing/>
    </w:pPr>
  </w:style>
  <w:style w:type="character" w:styleId="Emphaseple">
    <w:name w:val="Subtle Emphasis"/>
    <w:basedOn w:val="Policepardfaut"/>
    <w:uiPriority w:val="19"/>
    <w:semiHidden/>
    <w:rsid w:val="00F3184A"/>
    <w:rPr>
      <w:i/>
      <w:iCs/>
      <w:color w:val="595959" w:themeColor="text1" w:themeTint="A6"/>
    </w:rPr>
  </w:style>
  <w:style w:type="paragraph" w:customStyle="1" w:styleId="8ptStandard">
    <w:name w:val="8 pt Standard"/>
    <w:basedOn w:val="Normal"/>
    <w:qFormat/>
    <w:rsid w:val="00287497"/>
    <w:rPr>
      <w:b/>
      <w:sz w:val="16"/>
    </w:rPr>
  </w:style>
  <w:style w:type="paragraph" w:styleId="Retraitnormal">
    <w:name w:val="Normal Indent"/>
    <w:basedOn w:val="Normal"/>
    <w:uiPriority w:val="99"/>
    <w:semiHidden/>
    <w:rsid w:val="002D170F"/>
    <w:pPr>
      <w:ind w:left="851" w:hanging="851"/>
    </w:pPr>
    <w:rPr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287497"/>
    <w:pPr>
      <w:spacing w:after="480"/>
    </w:pPr>
    <w:rPr>
      <w:rFonts w:asciiTheme="minorHAnsi" w:hAnsiTheme="minorHAnsi"/>
      <w:b/>
      <w:spacing w:val="30"/>
      <w:sz w:val="32"/>
      <w:szCs w:val="20"/>
    </w:rPr>
  </w:style>
  <w:style w:type="character" w:customStyle="1" w:styleId="TitreCar">
    <w:name w:val="Titre Car"/>
    <w:basedOn w:val="Policepardfaut"/>
    <w:link w:val="Titre"/>
    <w:uiPriority w:val="10"/>
    <w:rsid w:val="00287497"/>
    <w:rPr>
      <w:b/>
      <w:spacing w:val="30"/>
      <w:sz w:val="32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5B0A4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B0A46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B0A46"/>
    <w:rPr>
      <w:rFonts w:asciiTheme="majorHAnsi" w:eastAsiaTheme="majorEastAsia" w:hAnsiTheme="majorHAnsi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0D7866"/>
    <w:rPr>
      <w:rFonts w:ascii="Arial" w:eastAsiaTheme="majorEastAsia" w:hAnsi="Arial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33394E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87497"/>
    <w:rPr>
      <w:rFonts w:ascii="Arial" w:eastAsiaTheme="majorEastAsia" w:hAnsi="Arial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8749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8749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Adresseexpditeur">
    <w:name w:val="envelope return"/>
    <w:basedOn w:val="Personenlisterechts"/>
    <w:uiPriority w:val="99"/>
    <w:semiHidden/>
    <w:rsid w:val="00396391"/>
    <w:rPr>
      <w:color w:val="000000" w:themeColor="text1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0A46"/>
    <w:pPr>
      <w:numPr>
        <w:ilvl w:val="1"/>
      </w:numPr>
      <w:spacing w:before="240" w:after="60"/>
    </w:pPr>
    <w:rPr>
      <w:rFonts w:eastAsiaTheme="majorEastAsia" w:cstheme="majorBidi"/>
      <w:b/>
      <w:iCs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B0A46"/>
    <w:rPr>
      <w:rFonts w:ascii="Arial" w:eastAsiaTheme="majorEastAsia" w:hAnsi="Arial" w:cstheme="majorBidi"/>
      <w:b/>
      <w:iCs/>
      <w:sz w:val="28"/>
      <w:szCs w:val="24"/>
      <w:lang w:val="fr-CH"/>
    </w:rPr>
  </w:style>
  <w:style w:type="numbering" w:customStyle="1" w:styleId="Aufzhlungsliste">
    <w:name w:val="Aufzählungsliste"/>
    <w:uiPriority w:val="99"/>
    <w:rsid w:val="00EB23B4"/>
    <w:pPr>
      <w:numPr>
        <w:numId w:val="1"/>
      </w:numPr>
    </w:pPr>
  </w:style>
  <w:style w:type="numbering" w:customStyle="1" w:styleId="NummerierteListe">
    <w:name w:val="Nummerierte Liste"/>
    <w:uiPriority w:val="99"/>
    <w:rsid w:val="00760F5F"/>
    <w:pPr>
      <w:numPr>
        <w:numId w:val="2"/>
      </w:numPr>
    </w:pPr>
  </w:style>
  <w:style w:type="paragraph" w:styleId="Adressedestinataire">
    <w:name w:val="envelope address"/>
    <w:basedOn w:val="Normal"/>
    <w:uiPriority w:val="99"/>
    <w:semiHidden/>
    <w:rsid w:val="00522D7C"/>
  </w:style>
  <w:style w:type="paragraph" w:customStyle="1" w:styleId="9ptStandard">
    <w:name w:val="9 pt Standard"/>
    <w:basedOn w:val="Normal"/>
    <w:link w:val="9ptStandardZchn"/>
    <w:qFormat/>
    <w:rsid w:val="005B0A46"/>
    <w:rPr>
      <w:sz w:val="18"/>
    </w:rPr>
  </w:style>
  <w:style w:type="paragraph" w:styleId="TM1">
    <w:name w:val="toc 1"/>
    <w:basedOn w:val="Normal"/>
    <w:next w:val="Normal"/>
    <w:autoRedefine/>
    <w:uiPriority w:val="39"/>
    <w:rsid w:val="005B0A46"/>
    <w:pPr>
      <w:tabs>
        <w:tab w:val="left" w:pos="567"/>
        <w:tab w:val="right" w:leader="dot" w:pos="9356"/>
      </w:tabs>
      <w:spacing w:before="100"/>
      <w:ind w:left="567" w:right="567" w:hanging="567"/>
    </w:pPr>
    <w:rPr>
      <w:noProof/>
    </w:rPr>
  </w:style>
  <w:style w:type="paragraph" w:styleId="TM2">
    <w:name w:val="toc 2"/>
    <w:basedOn w:val="Normal"/>
    <w:next w:val="Normal"/>
    <w:autoRedefine/>
    <w:uiPriority w:val="39"/>
    <w:rsid w:val="005B0A46"/>
    <w:pPr>
      <w:tabs>
        <w:tab w:val="left" w:pos="1276"/>
        <w:tab w:val="right" w:leader="dot" w:pos="9356"/>
      </w:tabs>
      <w:ind w:left="1276" w:right="565" w:hanging="709"/>
    </w:pPr>
  </w:style>
  <w:style w:type="paragraph" w:customStyle="1" w:styleId="Untertitel2">
    <w:name w:val="Untertitel2"/>
    <w:basedOn w:val="Sous-titre"/>
    <w:next w:val="Normal"/>
    <w:qFormat/>
    <w:rsid w:val="00287497"/>
    <w:pPr>
      <w:spacing w:before="120"/>
    </w:pPr>
    <w:rPr>
      <w:sz w:val="24"/>
    </w:rPr>
  </w:style>
  <w:style w:type="paragraph" w:customStyle="1" w:styleId="Personenlisterechts">
    <w:name w:val="Personenliste rechts"/>
    <w:basedOn w:val="Normal"/>
    <w:semiHidden/>
    <w:rsid w:val="00522D7C"/>
    <w:rPr>
      <w:color w:val="777777"/>
      <w:sz w:val="14"/>
    </w:rPr>
  </w:style>
  <w:style w:type="paragraph" w:customStyle="1" w:styleId="KopfzeileAdresse">
    <w:name w:val="Kopfzeile_Adresse"/>
    <w:basedOn w:val="Normal"/>
    <w:rsid w:val="007E0FDE"/>
    <w:pPr>
      <w:autoSpaceDE w:val="0"/>
      <w:autoSpaceDN w:val="0"/>
      <w:adjustRightInd w:val="0"/>
    </w:pPr>
    <w:rPr>
      <w:rFonts w:cs="ArialMT"/>
      <w:color w:val="777777"/>
      <w:sz w:val="20"/>
      <w:szCs w:val="18"/>
    </w:rPr>
  </w:style>
  <w:style w:type="paragraph" w:customStyle="1" w:styleId="KopfzeileSpitalname">
    <w:name w:val="Kopfzeile_Spitalname"/>
    <w:basedOn w:val="Normal"/>
    <w:next w:val="KopfzeileAdresse"/>
    <w:semiHidden/>
    <w:rsid w:val="007E0FDE"/>
    <w:pPr>
      <w:spacing w:before="880"/>
    </w:pPr>
    <w:rPr>
      <w:color w:val="777777"/>
      <w:sz w:val="20"/>
    </w:rPr>
  </w:style>
  <w:style w:type="paragraph" w:customStyle="1" w:styleId="Personenlisterechtsfett">
    <w:name w:val="Personenliste rechts fett"/>
    <w:basedOn w:val="Personenlisterechts"/>
    <w:semiHidden/>
    <w:rsid w:val="00522D7C"/>
    <w:rPr>
      <w:b/>
    </w:rPr>
  </w:style>
  <w:style w:type="paragraph" w:customStyle="1" w:styleId="FusszeilePfad">
    <w:name w:val="Fusszeile_Pfad"/>
    <w:basedOn w:val="Pieddepage"/>
    <w:rsid w:val="00522D7C"/>
    <w:pPr>
      <w:spacing w:before="50"/>
      <w:ind w:right="170"/>
    </w:pPr>
    <w:rPr>
      <w:color w:val="777777"/>
      <w:sz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522D7C"/>
    <w:rPr>
      <w:color w:val="FF0000"/>
      <w:u w:val="single"/>
    </w:rPr>
  </w:style>
  <w:style w:type="paragraph" w:styleId="Listepuces">
    <w:name w:val="List Bullet"/>
    <w:basedOn w:val="Normal"/>
    <w:uiPriority w:val="99"/>
    <w:unhideWhenUsed/>
    <w:qFormat/>
    <w:rsid w:val="00287497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unhideWhenUsed/>
    <w:rsid w:val="00EB23B4"/>
    <w:pPr>
      <w:numPr>
        <w:ilvl w:val="1"/>
        <w:numId w:val="7"/>
      </w:numPr>
      <w:contextualSpacing/>
    </w:pPr>
  </w:style>
  <w:style w:type="paragraph" w:styleId="Listepuces3">
    <w:name w:val="List Bullet 3"/>
    <w:basedOn w:val="Normal"/>
    <w:uiPriority w:val="99"/>
    <w:unhideWhenUsed/>
    <w:rsid w:val="00EB23B4"/>
    <w:pPr>
      <w:numPr>
        <w:ilvl w:val="2"/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EB23B4"/>
    <w:pPr>
      <w:numPr>
        <w:ilvl w:val="3"/>
        <w:numId w:val="7"/>
      </w:numPr>
      <w:contextualSpacing/>
    </w:pPr>
  </w:style>
  <w:style w:type="paragraph" w:customStyle="1" w:styleId="BetreffObjet">
    <w:name w:val="Betreff/Objet"/>
    <w:basedOn w:val="Normal"/>
    <w:next w:val="Normal"/>
    <w:semiHidden/>
    <w:rsid w:val="00522D7C"/>
    <w:pPr>
      <w:spacing w:before="520"/>
    </w:pPr>
    <w:rPr>
      <w:b/>
    </w:rPr>
  </w:style>
  <w:style w:type="paragraph" w:styleId="Formuledepolitesse">
    <w:name w:val="Closing"/>
    <w:basedOn w:val="Normal"/>
    <w:link w:val="FormuledepolitesseCar"/>
    <w:uiPriority w:val="99"/>
    <w:rsid w:val="00522D7C"/>
    <w:pPr>
      <w:keepNext/>
      <w:spacing w:before="520" w:after="11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0D7866"/>
  </w:style>
  <w:style w:type="paragraph" w:styleId="Liste">
    <w:name w:val="List"/>
    <w:basedOn w:val="Normal"/>
    <w:uiPriority w:val="99"/>
    <w:unhideWhenUsed/>
    <w:qFormat/>
    <w:rsid w:val="00287497"/>
    <w:pPr>
      <w:numPr>
        <w:numId w:val="6"/>
      </w:numPr>
      <w:contextualSpacing/>
    </w:pPr>
  </w:style>
  <w:style w:type="paragraph" w:styleId="Liste2">
    <w:name w:val="List 2"/>
    <w:basedOn w:val="Normal"/>
    <w:uiPriority w:val="99"/>
    <w:unhideWhenUsed/>
    <w:rsid w:val="00760F5F"/>
    <w:pPr>
      <w:numPr>
        <w:ilvl w:val="1"/>
        <w:numId w:val="6"/>
      </w:numPr>
      <w:contextualSpacing/>
    </w:pPr>
  </w:style>
  <w:style w:type="paragraph" w:styleId="Liste3">
    <w:name w:val="List 3"/>
    <w:basedOn w:val="Normal"/>
    <w:uiPriority w:val="99"/>
    <w:unhideWhenUsed/>
    <w:rsid w:val="00760F5F"/>
    <w:pPr>
      <w:numPr>
        <w:ilvl w:val="2"/>
        <w:numId w:val="6"/>
      </w:numPr>
      <w:contextualSpacing/>
    </w:pPr>
  </w:style>
  <w:style w:type="paragraph" w:styleId="Liste4">
    <w:name w:val="List 4"/>
    <w:basedOn w:val="Normal"/>
    <w:uiPriority w:val="99"/>
    <w:unhideWhenUsed/>
    <w:rsid w:val="00760F5F"/>
    <w:pPr>
      <w:numPr>
        <w:ilvl w:val="3"/>
        <w:numId w:val="6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522D7C"/>
    <w:pPr>
      <w:numPr>
        <w:ilvl w:val="4"/>
        <w:numId w:val="4"/>
      </w:numPr>
      <w:contextualSpacing/>
    </w:pPr>
  </w:style>
  <w:style w:type="paragraph" w:styleId="Signature">
    <w:name w:val="Signature"/>
    <w:basedOn w:val="Normal"/>
    <w:link w:val="SignatureCar"/>
    <w:uiPriority w:val="99"/>
    <w:rsid w:val="00522D7C"/>
    <w:pPr>
      <w:tabs>
        <w:tab w:val="left" w:pos="4111"/>
      </w:tabs>
    </w:pPr>
  </w:style>
  <w:style w:type="character" w:customStyle="1" w:styleId="SignatureCar">
    <w:name w:val="Signature Car"/>
    <w:basedOn w:val="Policepardfaut"/>
    <w:link w:val="Signature"/>
    <w:uiPriority w:val="99"/>
    <w:rsid w:val="000D7866"/>
  </w:style>
  <w:style w:type="character" w:customStyle="1" w:styleId="9ptStandardZchn">
    <w:name w:val="9 pt Standard Zchn"/>
    <w:basedOn w:val="Policepardfaut"/>
    <w:link w:val="9ptStandard"/>
    <w:rsid w:val="005B0A46"/>
    <w:rPr>
      <w:rFonts w:ascii="Arial" w:hAnsi="Arial"/>
      <w:sz w:val="18"/>
      <w:lang w:val="fr-CH"/>
    </w:rPr>
  </w:style>
  <w:style w:type="paragraph" w:styleId="TM3">
    <w:name w:val="toc 3"/>
    <w:basedOn w:val="Normal"/>
    <w:next w:val="Normal"/>
    <w:autoRedefine/>
    <w:uiPriority w:val="39"/>
    <w:semiHidden/>
    <w:rsid w:val="009660EF"/>
    <w:pPr>
      <w:tabs>
        <w:tab w:val="left" w:pos="1276"/>
        <w:tab w:val="right" w:leader="dot" w:pos="9356"/>
      </w:tabs>
      <w:ind w:left="1276" w:right="567" w:hanging="709"/>
    </w:pPr>
  </w:style>
  <w:style w:type="paragraph" w:customStyle="1" w:styleId="7ptStandard">
    <w:name w:val="7 pt Standard"/>
    <w:basedOn w:val="Normal"/>
    <w:qFormat/>
    <w:rsid w:val="00287497"/>
    <w:rPr>
      <w:sz w:val="14"/>
      <w:szCs w:val="20"/>
    </w:rPr>
  </w:style>
  <w:style w:type="character" w:styleId="Textedelespacerserv">
    <w:name w:val="Placeholder Text"/>
    <w:basedOn w:val="Policepardfaut"/>
    <w:uiPriority w:val="99"/>
    <w:semiHidden/>
    <w:rsid w:val="006E5917"/>
    <w:rPr>
      <w:color w:val="808080"/>
    </w:rPr>
  </w:style>
  <w:style w:type="paragraph" w:customStyle="1" w:styleId="11ptStandardfett">
    <w:name w:val="11pt Standard fett"/>
    <w:basedOn w:val="Normal"/>
    <w:qFormat/>
    <w:rsid w:val="00287497"/>
    <w:rPr>
      <w:rFonts w:asciiTheme="minorHAnsi" w:hAnsiTheme="minorHAnsi"/>
      <w:b/>
    </w:rPr>
  </w:style>
  <w:style w:type="paragraph" w:customStyle="1" w:styleId="TraktandPoint1">
    <w:name w:val="Traktand / Point 1"/>
    <w:basedOn w:val="Normal"/>
    <w:autoRedefine/>
    <w:qFormat/>
    <w:rsid w:val="00DF4750"/>
    <w:pPr>
      <w:keepNext/>
      <w:keepLines/>
      <w:numPr>
        <w:numId w:val="8"/>
      </w:numPr>
      <w:spacing w:before="60" w:after="60"/>
      <w:ind w:left="425" w:hanging="425"/>
    </w:pPr>
    <w:rPr>
      <w:rFonts w:asciiTheme="minorHAnsi" w:hAnsiTheme="minorHAnsi"/>
    </w:rPr>
  </w:style>
  <w:style w:type="paragraph" w:customStyle="1" w:styleId="TraktandPoint2">
    <w:name w:val="Traktand / Point 2"/>
    <w:basedOn w:val="TraktandPoint1"/>
    <w:next w:val="TraktandPoint1"/>
    <w:autoRedefine/>
    <w:qFormat/>
    <w:rsid w:val="00DF4750"/>
    <w:pPr>
      <w:numPr>
        <w:ilvl w:val="1"/>
      </w:numPr>
      <w:spacing w:before="0" w:after="0"/>
      <w:ind w:left="850" w:hanging="425"/>
    </w:pPr>
  </w:style>
  <w:style w:type="paragraph" w:customStyle="1" w:styleId="TraktandPoint3">
    <w:name w:val="Traktand / Point 3"/>
    <w:basedOn w:val="TraktandPoint2"/>
    <w:next w:val="TraktandPoint1"/>
    <w:autoRedefine/>
    <w:qFormat/>
    <w:rsid w:val="00DF4750"/>
    <w:pPr>
      <w:numPr>
        <w:ilvl w:val="2"/>
      </w:numPr>
      <w:ind w:left="1134" w:hanging="709"/>
    </w:pPr>
  </w:style>
  <w:style w:type="character" w:styleId="Marquedecommentaire">
    <w:name w:val="annotation reference"/>
    <w:basedOn w:val="Policepardfaut"/>
    <w:uiPriority w:val="99"/>
    <w:semiHidden/>
    <w:unhideWhenUsed/>
    <w:rsid w:val="009D70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0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028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0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028"/>
    <w:rPr>
      <w:rFonts w:ascii="Arial" w:hAnsi="Arial"/>
      <w:b/>
      <w:bCs/>
      <w:sz w:val="20"/>
      <w:szCs w:val="20"/>
    </w:rPr>
  </w:style>
  <w:style w:type="character" w:customStyle="1" w:styleId="st">
    <w:name w:val="st"/>
    <w:basedOn w:val="Policepardfaut"/>
    <w:rsid w:val="00804FBC"/>
  </w:style>
  <w:style w:type="paragraph" w:customStyle="1" w:styleId="Informations">
    <w:name w:val="Informations"/>
    <w:basedOn w:val="Normal"/>
    <w:qFormat/>
    <w:rsid w:val="00A77E65"/>
    <w:pPr>
      <w:spacing w:before="160"/>
      <w:ind w:right="-170"/>
    </w:pPr>
    <w:rPr>
      <w:rFonts w:eastAsia="Calibri" w:cs="Times New Roman"/>
      <w:sz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telle.alonso@hopitalvs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ickyr\LOCALS~1\Temp\tmp36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2EA604FC043439125487809074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25469-B9BD-41BF-A461-DBBF2ACDC937}"/>
      </w:docPartPr>
      <w:docPartBody>
        <w:p w:rsidR="00CE63BD" w:rsidRDefault="00CE63BD" w:rsidP="00CE63BD">
          <w:pPr>
            <w:pStyle w:val="0E82EA604FC043439125487809074B9D"/>
          </w:pPr>
          <w:r w:rsidRPr="0043163D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63BD"/>
    <w:rsid w:val="0002408F"/>
    <w:rsid w:val="000868AA"/>
    <w:rsid w:val="001427B9"/>
    <w:rsid w:val="00144FFC"/>
    <w:rsid w:val="0017534C"/>
    <w:rsid w:val="001A2E0E"/>
    <w:rsid w:val="001D7AB2"/>
    <w:rsid w:val="00211CBC"/>
    <w:rsid w:val="00280030"/>
    <w:rsid w:val="002E7BC9"/>
    <w:rsid w:val="00305AC5"/>
    <w:rsid w:val="00324440"/>
    <w:rsid w:val="0032768C"/>
    <w:rsid w:val="00346ABB"/>
    <w:rsid w:val="00395DB0"/>
    <w:rsid w:val="003A5AFC"/>
    <w:rsid w:val="003D4321"/>
    <w:rsid w:val="003F699D"/>
    <w:rsid w:val="003F7816"/>
    <w:rsid w:val="004060F8"/>
    <w:rsid w:val="004237FF"/>
    <w:rsid w:val="00470C32"/>
    <w:rsid w:val="00492ECD"/>
    <w:rsid w:val="005C23AF"/>
    <w:rsid w:val="0065405D"/>
    <w:rsid w:val="006810F9"/>
    <w:rsid w:val="006963F4"/>
    <w:rsid w:val="007035FD"/>
    <w:rsid w:val="00761E00"/>
    <w:rsid w:val="0081118A"/>
    <w:rsid w:val="008D7F06"/>
    <w:rsid w:val="00917AEA"/>
    <w:rsid w:val="0094293F"/>
    <w:rsid w:val="00966339"/>
    <w:rsid w:val="00997829"/>
    <w:rsid w:val="009C6236"/>
    <w:rsid w:val="009E65B1"/>
    <w:rsid w:val="009F75D5"/>
    <w:rsid w:val="00B2581D"/>
    <w:rsid w:val="00BD7C48"/>
    <w:rsid w:val="00BF1C8C"/>
    <w:rsid w:val="00BF54F4"/>
    <w:rsid w:val="00C0268A"/>
    <w:rsid w:val="00C25DBA"/>
    <w:rsid w:val="00C44173"/>
    <w:rsid w:val="00C80F5C"/>
    <w:rsid w:val="00C85EB5"/>
    <w:rsid w:val="00C93263"/>
    <w:rsid w:val="00CE63BD"/>
    <w:rsid w:val="00D02649"/>
    <w:rsid w:val="00D405A6"/>
    <w:rsid w:val="00D82537"/>
    <w:rsid w:val="00E66856"/>
    <w:rsid w:val="00EB5358"/>
    <w:rsid w:val="00EC130A"/>
    <w:rsid w:val="00F50867"/>
    <w:rsid w:val="00F67647"/>
    <w:rsid w:val="00F736C4"/>
    <w:rsid w:val="00F74FF2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63BD"/>
    <w:rPr>
      <w:color w:val="808080"/>
    </w:rPr>
  </w:style>
  <w:style w:type="paragraph" w:customStyle="1" w:styleId="C0F68AB56DE34EA8AF99868E9E1E8E99">
    <w:name w:val="C0F68AB56DE34EA8AF99868E9E1E8E99"/>
    <w:rsid w:val="00BD7C48"/>
  </w:style>
  <w:style w:type="paragraph" w:customStyle="1" w:styleId="0E82EA604FC043439125487809074B9D">
    <w:name w:val="0E82EA604FC043439125487809074B9D"/>
    <w:rsid w:val="00CE6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2266-6071-4B6A-B580-9C27DBEB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tmp36D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aDue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wickyr</dc:creator>
  <cp:lastModifiedBy>Alonso Chrystelle</cp:lastModifiedBy>
  <cp:revision>2</cp:revision>
  <cp:lastPrinted>2018-01-17T07:26:00Z</cp:lastPrinted>
  <dcterms:created xsi:type="dcterms:W3CDTF">2021-03-16T13:00:00Z</dcterms:created>
  <dcterms:modified xsi:type="dcterms:W3CDTF">2021-03-16T13:00:00Z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Visible">
    <vt:lpwstr/>
  </property>
  <property fmtid="{D5CDD505-2E9C-101B-9397-08002B2CF9AE}" pid="3" name="WPDepartementZusatzTitel1D">
    <vt:lpwstr/>
  </property>
  <property fmtid="{D5CDD505-2E9C-101B-9397-08002B2CF9AE}" pid="4" name="WPDepartementZusatzText1D">
    <vt:lpwstr/>
  </property>
  <property fmtid="{D5CDD505-2E9C-101B-9397-08002B2CF9AE}" pid="5" name="WPDepartementZusatzTitel2D">
    <vt:lpwstr/>
  </property>
  <property fmtid="{D5CDD505-2E9C-101B-9397-08002B2CF9AE}" pid="6" name="WPDepartementZusatzTitel3D">
    <vt:lpwstr/>
  </property>
  <property fmtid="{D5CDD505-2E9C-101B-9397-08002B2CF9AE}" pid="7" name="WPDepartementZusatzText3D">
    <vt:lpwstr/>
  </property>
  <property fmtid="{D5CDD505-2E9C-101B-9397-08002B2CF9AE}" pid="8" name="WPDepartementZusatzTitel4D">
    <vt:lpwstr/>
  </property>
  <property fmtid="{D5CDD505-2E9C-101B-9397-08002B2CF9AE}" pid="9" name="WPDepartementZusatzText4D">
    <vt:lpwstr/>
  </property>
  <property fmtid="{D5CDD505-2E9C-101B-9397-08002B2CF9AE}" pid="10" name="WPDepartementZusatzTitel5D">
    <vt:lpwstr/>
  </property>
  <property fmtid="{D5CDD505-2E9C-101B-9397-08002B2CF9AE}" pid="11" name="WPDepartementZusatzText5D">
    <vt:lpwstr/>
  </property>
  <property fmtid="{D5CDD505-2E9C-101B-9397-08002B2CF9AE}" pid="12" name="WPDepartementZusatzText2D">
    <vt:lpwstr/>
  </property>
  <property fmtid="{D5CDD505-2E9C-101B-9397-08002B2CF9AE}" pid="13" name="wpkontaktsourceid">
    <vt:lpwstr>3843</vt:lpwstr>
  </property>
  <property fmtid="{D5CDD505-2E9C-101B-9397-08002B2CF9AE}" pid="14" name="wpkontaktabbreviatedtitle">
    <vt:lpwstr/>
  </property>
  <property fmtid="{D5CDD505-2E9C-101B-9397-08002B2CF9AE}" pid="15" name="wpkontaktkurzzeichen">
    <vt:lpwstr/>
  </property>
  <property fmtid="{D5CDD505-2E9C-101B-9397-08002B2CF9AE}" pid="16" name="wpkontakttitel">
    <vt:lpwstr/>
  </property>
  <property fmtid="{D5CDD505-2E9C-101B-9397-08002B2CF9AE}" pid="17" name="wpkontaktcivility">
    <vt:lpwstr>Madame</vt:lpwstr>
  </property>
  <property fmtid="{D5CDD505-2E9C-101B-9397-08002B2CF9AE}" pid="18" name="wpkontaktvorname">
    <vt:lpwstr>Laurence</vt:lpwstr>
  </property>
  <property fmtid="{D5CDD505-2E9C-101B-9397-08002B2CF9AE}" pid="19" name="wpkontaktfunktion">
    <vt:lpwstr>Directrice des ressources humaines</vt:lpwstr>
  </property>
  <property fmtid="{D5CDD505-2E9C-101B-9397-08002B2CF9AE}" pid="20" name="wpkontaktlettercivility">
    <vt:lpwstr>Madame</vt:lpwstr>
  </property>
  <property fmtid="{D5CDD505-2E9C-101B-9397-08002B2CF9AE}" pid="21" name="wpkontaktname">
    <vt:lpwstr>Dankof</vt:lpwstr>
  </property>
  <property fmtid="{D5CDD505-2E9C-101B-9397-08002B2CF9AE}" pid="22" name="wpkontaktfunktiond">
    <vt:lpwstr>Directrice des ressources humaines</vt:lpwstr>
  </property>
  <property fmtid="{D5CDD505-2E9C-101B-9397-08002B2CF9AE}" pid="23" name="wpkontaktfunktionf">
    <vt:lpwstr>Directrice des ressources humaines</vt:lpwstr>
  </property>
  <property fmtid="{D5CDD505-2E9C-101B-9397-08002B2CF9AE}" pid="24" name="wpkontaktabteilung">
    <vt:lpwstr>ICHV, Ressources Humaines</vt:lpwstr>
  </property>
  <property fmtid="{D5CDD505-2E9C-101B-9397-08002B2CF9AE}" pid="25" name="wpkontaktspitalzentrum">
    <vt:lpwstr>ICHV - Sion</vt:lpwstr>
  </property>
  <property fmtid="{D5CDD505-2E9C-101B-9397-08002B2CF9AE}" pid="26" name="wpkontakttelefon">
    <vt:lpwstr>027 60 36757</vt:lpwstr>
  </property>
  <property fmtid="{D5CDD505-2E9C-101B-9397-08002B2CF9AE}" pid="27" name="wpkontaktmail">
    <vt:lpwstr>laurence.dankof@hopitalvs.ch</vt:lpwstr>
  </property>
  <property fmtid="{D5CDD505-2E9C-101B-9397-08002B2CF9AE}" pid="28" name="wpkontaktdescription">
    <vt:lpwstr>Dankof Laurence</vt:lpwstr>
  </property>
  <property fmtid="{D5CDD505-2E9C-101B-9397-08002B2CF9AE}" pid="29" name="wpbenutzerlinkssourceid">
    <vt:lpwstr>9892</vt:lpwstr>
  </property>
  <property fmtid="{D5CDD505-2E9C-101B-9397-08002B2CF9AE}" pid="30" name="wpbenutzerlinksabbreviatedtitle">
    <vt:lpwstr/>
  </property>
  <property fmtid="{D5CDD505-2E9C-101B-9397-08002B2CF9AE}" pid="31" name="wpbenutzerlinkskurzzeichen">
    <vt:lpwstr/>
  </property>
  <property fmtid="{D5CDD505-2E9C-101B-9397-08002B2CF9AE}" pid="32" name="wpbenutzerlinkstitel">
    <vt:lpwstr/>
  </property>
  <property fmtid="{D5CDD505-2E9C-101B-9397-08002B2CF9AE}" pid="33" name="wpbenutzerlinkscivility">
    <vt:lpwstr>Madame</vt:lpwstr>
  </property>
  <property fmtid="{D5CDD505-2E9C-101B-9397-08002B2CF9AE}" pid="34" name="wpbenutzerlinksvorname">
    <vt:lpwstr>Nathalie</vt:lpwstr>
  </property>
  <property fmtid="{D5CDD505-2E9C-101B-9397-08002B2CF9AE}" pid="35" name="wpbenutzerlinksfunktion">
    <vt:lpwstr>Directrice des ressources humaines</vt:lpwstr>
  </property>
  <property fmtid="{D5CDD505-2E9C-101B-9397-08002B2CF9AE}" pid="36" name="wpbenutzerlinkslettercivility">
    <vt:lpwstr>Madame</vt:lpwstr>
  </property>
  <property fmtid="{D5CDD505-2E9C-101B-9397-08002B2CF9AE}" pid="37" name="wpbenutzerlinksname">
    <vt:lpwstr>Schwery</vt:lpwstr>
  </property>
  <property fmtid="{D5CDD505-2E9C-101B-9397-08002B2CF9AE}" pid="38" name="wpbenutzerlinksfunktiond">
    <vt:lpwstr>Directrice des ressources humaines</vt:lpwstr>
  </property>
  <property fmtid="{D5CDD505-2E9C-101B-9397-08002B2CF9AE}" pid="39" name="wpbenutzerlinksfunktionf">
    <vt:lpwstr>Directrice des ressources humaines</vt:lpwstr>
  </property>
  <property fmtid="{D5CDD505-2E9C-101B-9397-08002B2CF9AE}" pid="40" name="wpbenutzerlinksabteilung">
    <vt:lpwstr>Direction Générale, Ressources Humaines</vt:lpwstr>
  </property>
  <property fmtid="{D5CDD505-2E9C-101B-9397-08002B2CF9AE}" pid="41" name="wpbenutzerlinksspitalzentrum">
    <vt:lpwstr>Direction Générale - Sion</vt:lpwstr>
  </property>
  <property fmtid="{D5CDD505-2E9C-101B-9397-08002B2CF9AE}" pid="42" name="wpbenutzerlinkstelefon">
    <vt:lpwstr>027 60 36731</vt:lpwstr>
  </property>
  <property fmtid="{D5CDD505-2E9C-101B-9397-08002B2CF9AE}" pid="43" name="wpbenutzerlinksmail">
    <vt:lpwstr>nathalie.schwery@hopitalvs.ch</vt:lpwstr>
  </property>
  <property fmtid="{D5CDD505-2E9C-101B-9397-08002B2CF9AE}" pid="44" name="wpbenutzerlinksdescription">
    <vt:lpwstr>Schwery Nathalie</vt:lpwstr>
  </property>
  <property fmtid="{D5CDD505-2E9C-101B-9397-08002B2CF9AE}" pid="45" name="wpbenutzerrechtssourceid">
    <vt:lpwstr/>
  </property>
  <property fmtid="{D5CDD505-2E9C-101B-9397-08002B2CF9AE}" pid="46" name="wpbenutzerrechtsabbreviatedtitle">
    <vt:lpwstr/>
  </property>
  <property fmtid="{D5CDD505-2E9C-101B-9397-08002B2CF9AE}" pid="47" name="wpbenutzerrechtskurzzeichen">
    <vt:lpwstr/>
  </property>
  <property fmtid="{D5CDD505-2E9C-101B-9397-08002B2CF9AE}" pid="48" name="wpbenutzerrechtstitel">
    <vt:lpwstr/>
  </property>
  <property fmtid="{D5CDD505-2E9C-101B-9397-08002B2CF9AE}" pid="49" name="wpbenutzerrechtscivility">
    <vt:lpwstr/>
  </property>
  <property fmtid="{D5CDD505-2E9C-101B-9397-08002B2CF9AE}" pid="50" name="wpbenutzerrechtsvorname">
    <vt:lpwstr/>
  </property>
  <property fmtid="{D5CDD505-2E9C-101B-9397-08002B2CF9AE}" pid="51" name="wpbenutzerrechtsfunktion">
    <vt:lpwstr/>
  </property>
  <property fmtid="{D5CDD505-2E9C-101B-9397-08002B2CF9AE}" pid="52" name="wpbenutzerrechtslettercivility">
    <vt:lpwstr/>
  </property>
  <property fmtid="{D5CDD505-2E9C-101B-9397-08002B2CF9AE}" pid="53" name="wpbenutzerrechtsname">
    <vt:lpwstr/>
  </property>
  <property fmtid="{D5CDD505-2E9C-101B-9397-08002B2CF9AE}" pid="54" name="wpbenutzerrechtsfunktiond">
    <vt:lpwstr/>
  </property>
  <property fmtid="{D5CDD505-2E9C-101B-9397-08002B2CF9AE}" pid="55" name="wpbenutzerrechtsfunktionf">
    <vt:lpwstr/>
  </property>
  <property fmtid="{D5CDD505-2E9C-101B-9397-08002B2CF9AE}" pid="56" name="wpbenutzerrechtsabteilung">
    <vt:lpwstr/>
  </property>
  <property fmtid="{D5CDD505-2E9C-101B-9397-08002B2CF9AE}" pid="57" name="wpbenutzerrechtsspitalzentrum">
    <vt:lpwstr/>
  </property>
  <property fmtid="{D5CDD505-2E9C-101B-9397-08002B2CF9AE}" pid="58" name="wpbenutzerrechtstelefon">
    <vt:lpwstr/>
  </property>
  <property fmtid="{D5CDD505-2E9C-101B-9397-08002B2CF9AE}" pid="59" name="wpbenutzerrechtsmail">
    <vt:lpwstr/>
  </property>
  <property fmtid="{D5CDD505-2E9C-101B-9397-08002B2CF9AE}" pid="60" name="wpbenutzerrechtsdescription">
    <vt:lpwstr/>
  </property>
  <property fmtid="{D5CDD505-2E9C-101B-9397-08002B2CF9AE}" pid="61" name="wpbenutzeruntensourceid">
    <vt:lpwstr/>
  </property>
  <property fmtid="{D5CDD505-2E9C-101B-9397-08002B2CF9AE}" pid="62" name="wpbenutzeruntenabbreviatedtitle">
    <vt:lpwstr/>
  </property>
  <property fmtid="{D5CDD505-2E9C-101B-9397-08002B2CF9AE}" pid="63" name="wpbenutzeruntenkurzzeichen">
    <vt:lpwstr/>
  </property>
  <property fmtid="{D5CDD505-2E9C-101B-9397-08002B2CF9AE}" pid="64" name="wpbenutzeruntentitel">
    <vt:lpwstr/>
  </property>
  <property fmtid="{D5CDD505-2E9C-101B-9397-08002B2CF9AE}" pid="65" name="wpbenutzeruntencivility">
    <vt:lpwstr/>
  </property>
  <property fmtid="{D5CDD505-2E9C-101B-9397-08002B2CF9AE}" pid="66" name="wpbenutzeruntenvorname">
    <vt:lpwstr/>
  </property>
  <property fmtid="{D5CDD505-2E9C-101B-9397-08002B2CF9AE}" pid="67" name="wpbenutzeruntenfunktion">
    <vt:lpwstr/>
  </property>
  <property fmtid="{D5CDD505-2E9C-101B-9397-08002B2CF9AE}" pid="68" name="wpbenutzeruntenlettercivility">
    <vt:lpwstr/>
  </property>
  <property fmtid="{D5CDD505-2E9C-101B-9397-08002B2CF9AE}" pid="69" name="wpbenutzeruntenname">
    <vt:lpwstr/>
  </property>
  <property fmtid="{D5CDD505-2E9C-101B-9397-08002B2CF9AE}" pid="70" name="wpbenutzeruntenfunktiond">
    <vt:lpwstr/>
  </property>
  <property fmtid="{D5CDD505-2E9C-101B-9397-08002B2CF9AE}" pid="71" name="wpbenutzeruntenfunktionf">
    <vt:lpwstr/>
  </property>
  <property fmtid="{D5CDD505-2E9C-101B-9397-08002B2CF9AE}" pid="72" name="wpbenutzeruntenabteilung">
    <vt:lpwstr/>
  </property>
  <property fmtid="{D5CDD505-2E9C-101B-9397-08002B2CF9AE}" pid="73" name="wpbenutzeruntenspitalzentrum">
    <vt:lpwstr/>
  </property>
  <property fmtid="{D5CDD505-2E9C-101B-9397-08002B2CF9AE}" pid="74" name="wpbenutzeruntentelefon">
    <vt:lpwstr/>
  </property>
  <property fmtid="{D5CDD505-2E9C-101B-9397-08002B2CF9AE}" pid="75" name="wpbenutzeruntenmail">
    <vt:lpwstr/>
  </property>
  <property fmtid="{D5CDD505-2E9C-101B-9397-08002B2CF9AE}" pid="76" name="wpbenutzeruntendescription">
    <vt:lpwstr/>
  </property>
  <property fmtid="{D5CDD505-2E9C-101B-9397-08002B2CF9AE}" pid="77" name="wpverfassersourceid">
    <vt:lpwstr>799</vt:lpwstr>
  </property>
  <property fmtid="{D5CDD505-2E9C-101B-9397-08002B2CF9AE}" pid="78" name="wpverfasserabbreviatedtitle">
    <vt:lpwstr/>
  </property>
  <property fmtid="{D5CDD505-2E9C-101B-9397-08002B2CF9AE}" pid="79" name="wpverfasserkurzzeichen">
    <vt:lpwstr/>
  </property>
  <property fmtid="{D5CDD505-2E9C-101B-9397-08002B2CF9AE}" pid="80" name="wpverfassertitel">
    <vt:lpwstr/>
  </property>
  <property fmtid="{D5CDD505-2E9C-101B-9397-08002B2CF9AE}" pid="81" name="wpverfassercivility">
    <vt:lpwstr>Madame</vt:lpwstr>
  </property>
  <property fmtid="{D5CDD505-2E9C-101B-9397-08002B2CF9AE}" pid="82" name="wpverfasservorname">
    <vt:lpwstr>Romaine</vt:lpwstr>
  </property>
  <property fmtid="{D5CDD505-2E9C-101B-9397-08002B2CF9AE}" pid="83" name="wpverfasserfunktion">
    <vt:lpwstr>Secrétaire de direction</vt:lpwstr>
  </property>
  <property fmtid="{D5CDD505-2E9C-101B-9397-08002B2CF9AE}" pid="84" name="wpverfasserlettercivility">
    <vt:lpwstr>Madame</vt:lpwstr>
  </property>
  <property fmtid="{D5CDD505-2E9C-101B-9397-08002B2CF9AE}" pid="85" name="wpverfassername">
    <vt:lpwstr>Wicky</vt:lpwstr>
  </property>
  <property fmtid="{D5CDD505-2E9C-101B-9397-08002B2CF9AE}" pid="86" name="wpverfasserfunktiond">
    <vt:lpwstr>Secrétaire de direction</vt:lpwstr>
  </property>
  <property fmtid="{D5CDD505-2E9C-101B-9397-08002B2CF9AE}" pid="87" name="wpverfasserfunktionf">
    <vt:lpwstr>Secrétaire de direction</vt:lpwstr>
  </property>
  <property fmtid="{D5CDD505-2E9C-101B-9397-08002B2CF9AE}" pid="88" name="wpverfasserabteilung">
    <vt:lpwstr>Direction Générale, Secrétariat de direction</vt:lpwstr>
  </property>
  <property fmtid="{D5CDD505-2E9C-101B-9397-08002B2CF9AE}" pid="89" name="wpverfasserspitalzentrum">
    <vt:lpwstr>Direction Générale - Sion</vt:lpwstr>
  </property>
  <property fmtid="{D5CDD505-2E9C-101B-9397-08002B2CF9AE}" pid="90" name="wpverfassertelefon">
    <vt:lpwstr>027 60 36720</vt:lpwstr>
  </property>
  <property fmtid="{D5CDD505-2E9C-101B-9397-08002B2CF9AE}" pid="91" name="wpverfassermail">
    <vt:lpwstr>romaine.wicky@hopitalvs.ch</vt:lpwstr>
  </property>
  <property fmtid="{D5CDD505-2E9C-101B-9397-08002B2CF9AE}" pid="92" name="wpverfasserdescription">
    <vt:lpwstr>Wicky Romaine</vt:lpwstr>
  </property>
  <property fmtid="{D5CDD505-2E9C-101B-9397-08002B2CF9AE}" pid="93" name="wptag">
    <vt:lpwstr/>
  </property>
  <property fmtid="{D5CDD505-2E9C-101B-9397-08002B2CF9AE}" pid="94" name="wpzeit">
    <vt:lpwstr/>
  </property>
  <property fmtid="{D5CDD505-2E9C-101B-9397-08002B2CF9AE}" pid="95" name="wpthema">
    <vt:lpwstr/>
  </property>
  <property fmtid="{D5CDD505-2E9C-101B-9397-08002B2CF9AE}" pid="96" name="wpsitzungsdatum">
    <vt:lpwstr/>
  </property>
  <property fmtid="{D5CDD505-2E9C-101B-9397-08002B2CF9AE}" pid="97" name="wpsitzungsort">
    <vt:lpwstr/>
  </property>
  <property fmtid="{D5CDD505-2E9C-101B-9397-08002B2CF9AE}" pid="98" name="wport">
    <vt:lpwstr/>
  </property>
  <property fmtid="{D5CDD505-2E9C-101B-9397-08002B2CF9AE}" pid="99" name="wpdatum">
    <vt:lpwstr/>
  </property>
  <property fmtid="{D5CDD505-2E9C-101B-9397-08002B2CF9AE}" pid="100" name="weitereinformationen">
    <vt:lpwstr/>
  </property>
  <property fmtid="{D5CDD505-2E9C-101B-9397-08002B2CF9AE}" pid="101" name="dateipfadunformatted">
    <vt:lpwstr>Nein</vt:lpwstr>
  </property>
  <property fmtid="{D5CDD505-2E9C-101B-9397-08002B2CF9AE}" pid="102" name="dateipfad">
    <vt:lpwstr>aucune</vt:lpwstr>
  </property>
  <property fmtid="{D5CDD505-2E9C-101B-9397-08002B2CF9AE}" pid="103" name="wpänderungsdatumunformatted">
    <vt:lpwstr>Nein</vt:lpwstr>
  </property>
  <property fmtid="{D5CDD505-2E9C-101B-9397-08002B2CF9AE}" pid="104" name="wpänderungsdatum">
    <vt:lpwstr>aucune</vt:lpwstr>
  </property>
  <property fmtid="{D5CDD505-2E9C-101B-9397-08002B2CF9AE}" pid="105" name="wpabsenderlayout">
    <vt:lpwstr/>
  </property>
  <property fmtid="{D5CDD505-2E9C-101B-9397-08002B2CF9AE}" pid="106" name="wpdepartementkurzd">
    <vt:lpwstr/>
  </property>
  <property fmtid="{D5CDD505-2E9C-101B-9397-08002B2CF9AE}" pid="107" name="wpdepartementkurzf">
    <vt:lpwstr/>
  </property>
  <property fmtid="{D5CDD505-2E9C-101B-9397-08002B2CF9AE}" pid="108" name="wpsourceid">
    <vt:lpwstr>3</vt:lpwstr>
  </property>
  <property fmtid="{D5CDD505-2E9C-101B-9397-08002B2CF9AE}" pid="109" name="wpspitalkurzd">
    <vt:lpwstr/>
  </property>
  <property fmtid="{D5CDD505-2E9C-101B-9397-08002B2CF9AE}" pid="110" name="wpspitalkurzf">
    <vt:lpwstr/>
  </property>
  <property fmtid="{D5CDD505-2E9C-101B-9397-08002B2CF9AE}" pid="111" name="wpdepartementwordfilede">
    <vt:lpwstr>%DocugateOnlineResourcesPath%\Textcomponent\Kopfzeilen\DE_3.docx</vt:lpwstr>
  </property>
  <property fmtid="{D5CDD505-2E9C-101B-9397-08002B2CF9AE}" pid="112" name="wpwordfile">
    <vt:lpwstr>%DocugateOnlineResourcesPath%\Textcomponent\Kopfzeilen\DE_3.docx</vt:lpwstr>
  </property>
  <property fmtid="{D5CDD505-2E9C-101B-9397-08002B2CF9AE}" pid="113" name="wpdepartementwordfilefr">
    <vt:lpwstr>%DocugateOnlineResourcesPath%\Textcomponent\Kopfzeilen\FR_3.docx</vt:lpwstr>
  </property>
  <property fmtid="{D5CDD505-2E9C-101B-9397-08002B2CF9AE}" pid="114" name="wpwordfilefr">
    <vt:lpwstr>%DocugateOnlineResourcesPath%\Textcomponent\Kopfzeilen\FR_3.docx</vt:lpwstr>
  </property>
  <property fmtid="{D5CDD505-2E9C-101B-9397-08002B2CF9AE}" pid="115" name="wpdepartementbezd">
    <vt:lpwstr>Personalmanagement</vt:lpwstr>
  </property>
  <property fmtid="{D5CDD505-2E9C-101B-9397-08002B2CF9AE}" pid="116" name="wpdepartementbezf">
    <vt:lpwstr>Ressources humaines</vt:lpwstr>
  </property>
  <property fmtid="{D5CDD505-2E9C-101B-9397-08002B2CF9AE}" pid="117" name="wpdepartementtel">
    <vt:lpwstr>027 603 67 00</vt:lpwstr>
  </property>
  <property fmtid="{D5CDD505-2E9C-101B-9397-08002B2CF9AE}" pid="118" name="wpdepartementfax">
    <vt:lpwstr>027 603 67 24</vt:lpwstr>
  </property>
  <property fmtid="{D5CDD505-2E9C-101B-9397-08002B2CF9AE}" pid="119" name="wpdepartementbildsprache1">
    <vt:lpwstr/>
  </property>
  <property fmtid="{D5CDD505-2E9C-101B-9397-08002B2CF9AE}" pid="120" name="wpdepartementmail">
    <vt:lpwstr>info@hopitalvs.ch</vt:lpwstr>
  </property>
  <property fmtid="{D5CDD505-2E9C-101B-9397-08002B2CF9AE}" pid="121" name="wpdepartementbildsprache2">
    <vt:lpwstr/>
  </property>
  <property fmtid="{D5CDD505-2E9C-101B-9397-08002B2CF9AE}" pid="122" name="wpdepartementbildsprache3">
    <vt:lpwstr/>
  </property>
  <property fmtid="{D5CDD505-2E9C-101B-9397-08002B2CF9AE}" pid="123" name="wpdepartementbildsprache4">
    <vt:lpwstr/>
  </property>
  <property fmtid="{D5CDD505-2E9C-101B-9397-08002B2CF9AE}" pid="124" name="wpdepartementbildsprache5">
    <vt:lpwstr/>
  </property>
  <property fmtid="{D5CDD505-2E9C-101B-9397-08002B2CF9AE}" pid="125" name="wpdepartementbildsprache6">
    <vt:lpwstr/>
  </property>
  <property fmtid="{D5CDD505-2E9C-101B-9397-08002B2CF9AE}" pid="126" name="wpdepartementbildsprache7">
    <vt:lpwstr/>
  </property>
  <property fmtid="{D5CDD505-2E9C-101B-9397-08002B2CF9AE}" pid="127" name="wpdepartementbildsprache8">
    <vt:lpwstr/>
  </property>
  <property fmtid="{D5CDD505-2E9C-101B-9397-08002B2CF9AE}" pid="128" name="wpdepartementspitalid">
    <vt:lpwstr/>
  </property>
  <property fmtid="{D5CDD505-2E9C-101B-9397-08002B2CF9AE}" pid="129" name="wpspitalid">
    <vt:lpwstr>4</vt:lpwstr>
  </property>
  <property fmtid="{D5CDD505-2E9C-101B-9397-08002B2CF9AE}" pid="130" name="wpspitalbezd">
    <vt:lpwstr>Generaldirektion</vt:lpwstr>
  </property>
  <property fmtid="{D5CDD505-2E9C-101B-9397-08002B2CF9AE}" pid="131" name="wpspitalbezf">
    <vt:lpwstr>Direction générale</vt:lpwstr>
  </property>
  <property fmtid="{D5CDD505-2E9C-101B-9397-08002B2CF9AE}" pid="132" name="wpspitalstrasse">
    <vt:lpwstr>Avenue du Grand-Champsec 86</vt:lpwstr>
  </property>
  <property fmtid="{D5CDD505-2E9C-101B-9397-08002B2CF9AE}" pid="133" name="wpspitalpostfachd">
    <vt:lpwstr>Postfach 696</vt:lpwstr>
  </property>
  <property fmtid="{D5CDD505-2E9C-101B-9397-08002B2CF9AE}" pid="134" name="wpspitalpostfachf">
    <vt:lpwstr>Case postale 696</vt:lpwstr>
  </property>
  <property fmtid="{D5CDD505-2E9C-101B-9397-08002B2CF9AE}" pid="135" name="wpspitalplz">
    <vt:lpwstr>CH-1951</vt:lpwstr>
  </property>
  <property fmtid="{D5CDD505-2E9C-101B-9397-08002B2CF9AE}" pid="136" name="wpspitalortd">
    <vt:lpwstr>Sitten</vt:lpwstr>
  </property>
  <property fmtid="{D5CDD505-2E9C-101B-9397-08002B2CF9AE}" pid="137" name="wpspitalortf">
    <vt:lpwstr>Sion</vt:lpwstr>
  </property>
  <property fmtid="{D5CDD505-2E9C-101B-9397-08002B2CF9AE}" pid="138" name="wpspitalzentrumid">
    <vt:lpwstr/>
  </property>
  <property fmtid="{D5CDD505-2E9C-101B-9397-08002B2CF9AE}" pid="139" name="wpzentrumid">
    <vt:lpwstr>2</vt:lpwstr>
  </property>
  <property fmtid="{D5CDD505-2E9C-101B-9397-08002B2CF9AE}" pid="140" name="wpzentrumbezd">
    <vt:lpwstr>Generaldirektion</vt:lpwstr>
  </property>
  <property fmtid="{D5CDD505-2E9C-101B-9397-08002B2CF9AE}" pid="141" name="wpzentrumbezf">
    <vt:lpwstr>Direction générale</vt:lpwstr>
  </property>
  <property fmtid="{D5CDD505-2E9C-101B-9397-08002B2CF9AE}" pid="142" name="wpzentrumkurzd">
    <vt:lpwstr>GD</vt:lpwstr>
  </property>
  <property fmtid="{D5CDD505-2E9C-101B-9397-08002B2CF9AE}" pid="143" name="wpzentrumkurzf">
    <vt:lpwstr>DG</vt:lpwstr>
  </property>
  <property fmtid="{D5CDD505-2E9C-101B-9397-08002B2CF9AE}" pid="144" name="wpzentrumfirmaid">
    <vt:lpwstr/>
  </property>
  <property fmtid="{D5CDD505-2E9C-101B-9397-08002B2CF9AE}" pid="145" name="wpfirmaid">
    <vt:lpwstr>4</vt:lpwstr>
  </property>
  <property fmtid="{D5CDD505-2E9C-101B-9397-08002B2CF9AE}" pid="146" name="wpfirmabezd">
    <vt:lpwstr>Spital Wallis</vt:lpwstr>
  </property>
  <property fmtid="{D5CDD505-2E9C-101B-9397-08002B2CF9AE}" pid="147" name="wpfirmabezf">
    <vt:lpwstr>Hôpital du Valais</vt:lpwstr>
  </property>
  <property fmtid="{D5CDD505-2E9C-101B-9397-08002B2CF9AE}" pid="148" name="wpfirmakurzd">
    <vt:lpwstr>GNW</vt:lpwstr>
  </property>
  <property fmtid="{D5CDD505-2E9C-101B-9397-08002B2CF9AE}" pid="149" name="wpfirmakurzf">
    <vt:lpwstr>RSV</vt:lpwstr>
  </property>
  <property fmtid="{D5CDD505-2E9C-101B-9397-08002B2CF9AE}" pid="150" name="wpdepartementdescriptiond">
    <vt:lpwstr>GD/Personal</vt:lpwstr>
  </property>
  <property fmtid="{D5CDD505-2E9C-101B-9397-08002B2CF9AE}" pid="151" name="wpdepartementdescriptionf">
    <vt:lpwstr>DG/Ressources humaines</vt:lpwstr>
  </property>
  <property fmtid="{D5CDD505-2E9C-101B-9397-08002B2CF9AE}" pid="152" name="wpdescription">
    <vt:lpwstr>DG/Ressources humaines</vt:lpwstr>
  </property>
  <property fmtid="{D5CDD505-2E9C-101B-9397-08002B2CF9AE}" pid="153" name="bkmod_000">
    <vt:lpwstr>381cdbf3-a8d7-4a95-80b2-76d62614648a</vt:lpwstr>
  </property>
  <property fmtid="{D5CDD505-2E9C-101B-9397-08002B2CF9AE}" pid="154" name="modus">
    <vt:lpwstr>produktiv</vt:lpwstr>
  </property>
  <property fmtid="{D5CDD505-2E9C-101B-9397-08002B2CF9AE}" pid="155" name="templatepath">
    <vt:lpwstr>Documents standards/Correspondance standard</vt:lpwstr>
  </property>
  <property fmtid="{D5CDD505-2E9C-101B-9397-08002B2CF9AE}" pid="156" name="dgworkflowid">
    <vt:lpwstr>e78b2234-1db0-4765-b474-3bba28c42f38</vt:lpwstr>
  </property>
  <property fmtid="{D5CDD505-2E9C-101B-9397-08002B2CF9AE}" pid="157" name="templateid">
    <vt:lpwstr>9dcece36-2d43-49a5-a965-b552735c4de0</vt:lpwstr>
  </property>
  <property fmtid="{D5CDD505-2E9C-101B-9397-08002B2CF9AE}" pid="158" name="templateexternalid">
    <vt:lpwstr>9dcece36-2d43-49a5-a965-b552735c4de0</vt:lpwstr>
  </property>
  <property fmtid="{D5CDD505-2E9C-101B-9397-08002B2CF9AE}" pid="159" name="languagekey">
    <vt:lpwstr>FR</vt:lpwstr>
  </property>
  <property fmtid="{D5CDD505-2E9C-101B-9397-08002B2CF9AE}" pid="160" name="taskpaneguid">
    <vt:lpwstr>{E628FEF2-64B2-4626-9858-BABF672E27A7}</vt:lpwstr>
  </property>
  <property fmtid="{D5CDD505-2E9C-101B-9397-08002B2CF9AE}" pid="161" name="temporaryfilename">
    <vt:lpwstr>C:\DOCUME~1\wickyr\LOCALS~1\Temp\tmp36D.dotx</vt:lpwstr>
  </property>
  <property fmtid="{D5CDD505-2E9C-101B-9397-08002B2CF9AE}" pid="162" name="TaskPaneEnabled">
    <vt:lpwstr>True</vt:lpwstr>
  </property>
  <property fmtid="{D5CDD505-2E9C-101B-9397-08002B2CF9AE}" pid="163" name="DgAlreadyRemovedParagraph">
    <vt:lpwstr>true</vt:lpwstr>
  </property>
</Properties>
</file>